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360" w:tblpY="-59"/>
        <w:tblW w:w="10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4"/>
      </w:tblGrid>
      <w:tr w:rsidR="001537B6">
        <w:tc>
          <w:tcPr>
            <w:tcW w:w="10464" w:type="dxa"/>
          </w:tcPr>
          <w:p w:rsidR="001537B6" w:rsidRDefault="003C0FFA">
            <w:pPr>
              <w:pStyle w:val="Header"/>
              <w:tabs>
                <w:tab w:val="clear" w:pos="8640"/>
                <w:tab w:val="right" w:pos="9000"/>
              </w:tabs>
              <w:spacing w:before="0" w:after="0"/>
              <w:ind w:left="1134"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29210</wp:posOffset>
                  </wp:positionV>
                  <wp:extent cx="803910" cy="803910"/>
                  <wp:effectExtent l="0" t="0" r="9525" b="9525"/>
                  <wp:wrapSquare wrapText="bothSides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KEMENTERIAN</w:t>
            </w:r>
            <w:r>
              <w:rPr>
                <w:rFonts w:ascii="Arial" w:eastAsia="Arial" w:hAnsi="Arial" w:cs="Arial"/>
                <w:b/>
                <w:bCs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KEUANGAN</w:t>
            </w:r>
            <w:r>
              <w:rPr>
                <w:rFonts w:ascii="Arial" w:eastAsia="Arial" w:hAnsi="Arial" w:cs="Arial"/>
                <w:b/>
                <w:bCs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REPUBLIK</w:t>
            </w:r>
            <w:r>
              <w:rPr>
                <w:rFonts w:ascii="Arial" w:eastAsia="Arial" w:hAnsi="Arial" w:cs="Arial"/>
                <w:b/>
                <w:bCs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INDONESIA</w:t>
            </w:r>
          </w:p>
          <w:p w:rsidR="001537B6" w:rsidRDefault="00BD3D46">
            <w:pPr>
              <w:pStyle w:val="Header"/>
              <w:tabs>
                <w:tab w:val="clear" w:pos="8640"/>
                <w:tab w:val="right" w:pos="9000"/>
              </w:tabs>
              <w:spacing w:before="0" w:after="0"/>
              <w:ind w:left="1134"/>
              <w:jc w:val="center"/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DIREKTORAT JENDERAL BEA DAN CUKAI</w:t>
            </w:r>
          </w:p>
          <w:p w:rsidR="001537B6" w:rsidRDefault="00BD3D46">
            <w:pPr>
              <w:pStyle w:val="Header"/>
              <w:tabs>
                <w:tab w:val="clear" w:pos="8640"/>
                <w:tab w:val="right" w:pos="9000"/>
              </w:tabs>
              <w:spacing w:before="2" w:after="0"/>
              <w:ind w:left="1134"/>
              <w:jc w:val="center"/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DIREKTORAT KOMUNIKASI DAN BIMBINGAN PENGGUNA JASA</w:t>
            </w:r>
          </w:p>
          <w:p w:rsidR="001537B6" w:rsidRDefault="001537B6">
            <w:pPr>
              <w:pStyle w:val="Header"/>
              <w:tabs>
                <w:tab w:val="clear" w:pos="8640"/>
                <w:tab w:val="right" w:pos="9000"/>
              </w:tabs>
              <w:spacing w:before="4" w:after="0"/>
              <w:ind w:left="1134"/>
              <w:jc w:val="center"/>
              <w:rPr>
                <w:rFonts w:asciiTheme="minorHAnsi" w:eastAsia="Arial" w:hAnsiTheme="minorHAnsi" w:cstheme="minorHAnsi"/>
                <w:b/>
                <w:bCs/>
                <w:spacing w:val="-1"/>
                <w:sz w:val="16"/>
                <w:szCs w:val="16"/>
              </w:rPr>
            </w:pPr>
          </w:p>
          <w:p w:rsidR="00BD3D46" w:rsidRDefault="00BD3D46" w:rsidP="00BD3D46">
            <w:pPr>
              <w:pBdr>
                <w:bottom w:val="single" w:sz="8" w:space="0" w:color="auto"/>
              </w:pBd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JL. ACHMAD YANI BY PASS, RAWAMANGUN, JAKARTA TIMUR, DKI JAKARTA 13230</w:t>
            </w:r>
          </w:p>
          <w:p w:rsidR="001537B6" w:rsidRDefault="003C0FFA">
            <w:pPr>
              <w:pStyle w:val="ListParagraph"/>
              <w:spacing w:before="120" w:after="0" w:line="360" w:lineRule="auto"/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PERNYATAAN KEBERATAN ATAS PERMOHONAN INFORMASI</w:t>
            </w:r>
          </w:p>
          <w:p w:rsidR="001537B6" w:rsidRDefault="003C0FF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INFORMASI PENGAJU KEBERATAN</w:t>
            </w:r>
          </w:p>
          <w:tbl>
            <w:tblPr>
              <w:tblStyle w:val="TableGrid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74"/>
              <w:gridCol w:w="279"/>
              <w:gridCol w:w="6107"/>
            </w:tblGrid>
            <w:tr w:rsidR="001537B6">
              <w:trPr>
                <w:trHeight w:val="252"/>
              </w:trPr>
              <w:tc>
                <w:tcPr>
                  <w:tcW w:w="3674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Nomor Pendaftaran Keberatan</w:t>
                  </w:r>
                </w:p>
              </w:tc>
              <w:tc>
                <w:tcPr>
                  <w:tcW w:w="279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07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KEB-</w:t>
                  </w:r>
                  <w:r w:rsidR="0012613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/PPID.BC/2022</w:t>
                  </w:r>
                  <w:r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 xml:space="preserve"> (diisi petugas)*</w:t>
                  </w:r>
                </w:p>
              </w:tc>
            </w:tr>
            <w:tr w:rsidR="001537B6">
              <w:tc>
                <w:tcPr>
                  <w:tcW w:w="3674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Nomor Pendaftaran Permohonan Informasi</w:t>
                  </w:r>
                </w:p>
              </w:tc>
              <w:tc>
                <w:tcPr>
                  <w:tcW w:w="279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07" w:type="dxa"/>
                </w:tcPr>
                <w:p w:rsidR="001537B6" w:rsidRDefault="001537B6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1537B6">
              <w:tc>
                <w:tcPr>
                  <w:tcW w:w="3674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Tujuan Penggunaan Informasi</w:t>
                  </w:r>
                </w:p>
              </w:tc>
              <w:tc>
                <w:tcPr>
                  <w:tcW w:w="279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07" w:type="dxa"/>
                </w:tcPr>
                <w:p w:rsidR="001537B6" w:rsidRDefault="001537B6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1537B6">
              <w:tc>
                <w:tcPr>
                  <w:tcW w:w="10060" w:type="dxa"/>
                  <w:gridSpan w:val="3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Identitas Pemohon</w:t>
                  </w:r>
                </w:p>
              </w:tc>
            </w:tr>
            <w:tr w:rsidR="001537B6">
              <w:trPr>
                <w:trHeight w:val="287"/>
              </w:trPr>
              <w:tc>
                <w:tcPr>
                  <w:tcW w:w="3674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ind w:firstLine="51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Nama</w:t>
                  </w:r>
                </w:p>
              </w:tc>
              <w:tc>
                <w:tcPr>
                  <w:tcW w:w="279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07" w:type="dxa"/>
                </w:tcPr>
                <w:p w:rsidR="001537B6" w:rsidRDefault="001537B6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1537B6">
              <w:trPr>
                <w:trHeight w:val="432"/>
              </w:trPr>
              <w:tc>
                <w:tcPr>
                  <w:tcW w:w="3674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ind w:firstLine="51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Alamat</w:t>
                  </w:r>
                </w:p>
              </w:tc>
              <w:tc>
                <w:tcPr>
                  <w:tcW w:w="279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:</w:t>
                  </w:r>
                </w:p>
                <w:p w:rsidR="001537B6" w:rsidRDefault="001537B6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107" w:type="dxa"/>
                </w:tcPr>
                <w:p w:rsidR="001537B6" w:rsidRDefault="001537B6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1537B6">
              <w:tc>
                <w:tcPr>
                  <w:tcW w:w="3674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ind w:firstLine="51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Pekerjaan</w:t>
                  </w:r>
                </w:p>
              </w:tc>
              <w:tc>
                <w:tcPr>
                  <w:tcW w:w="279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07" w:type="dxa"/>
                </w:tcPr>
                <w:p w:rsidR="001537B6" w:rsidRDefault="001537B6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1537B6">
              <w:tc>
                <w:tcPr>
                  <w:tcW w:w="3674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ind w:firstLine="51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Nomor Telepon</w:t>
                  </w:r>
                </w:p>
              </w:tc>
              <w:tc>
                <w:tcPr>
                  <w:tcW w:w="279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07" w:type="dxa"/>
                </w:tcPr>
                <w:p w:rsidR="001537B6" w:rsidRDefault="001537B6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1537B6">
              <w:tc>
                <w:tcPr>
                  <w:tcW w:w="3674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ind w:firstLine="51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NIK / NPWP</w:t>
                  </w:r>
                </w:p>
              </w:tc>
              <w:tc>
                <w:tcPr>
                  <w:tcW w:w="279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07" w:type="dxa"/>
                </w:tcPr>
                <w:p w:rsidR="001537B6" w:rsidRDefault="001537B6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1537B6">
              <w:tc>
                <w:tcPr>
                  <w:tcW w:w="3674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ind w:firstLine="51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Bersama ini kami lampirkan</w:t>
                  </w:r>
                </w:p>
              </w:tc>
              <w:tc>
                <w:tcPr>
                  <w:tcW w:w="279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07" w:type="dxa"/>
                </w:tcPr>
                <w:p w:rsidR="001537B6" w:rsidRDefault="001537B6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1537B6">
              <w:tc>
                <w:tcPr>
                  <w:tcW w:w="10060" w:type="dxa"/>
                  <w:gridSpan w:val="3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Identitas Kuasa Pemohon **</w:t>
                  </w:r>
                </w:p>
              </w:tc>
            </w:tr>
            <w:tr w:rsidR="001537B6">
              <w:tc>
                <w:tcPr>
                  <w:tcW w:w="3674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ind w:firstLine="51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Nama</w:t>
                  </w:r>
                </w:p>
              </w:tc>
              <w:tc>
                <w:tcPr>
                  <w:tcW w:w="279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07" w:type="dxa"/>
                </w:tcPr>
                <w:p w:rsidR="001537B6" w:rsidRDefault="001537B6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1537B6">
              <w:trPr>
                <w:trHeight w:val="513"/>
              </w:trPr>
              <w:tc>
                <w:tcPr>
                  <w:tcW w:w="3674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ind w:firstLine="51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Alamat</w:t>
                  </w:r>
                </w:p>
              </w:tc>
              <w:tc>
                <w:tcPr>
                  <w:tcW w:w="279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07" w:type="dxa"/>
                </w:tcPr>
                <w:p w:rsidR="001537B6" w:rsidRDefault="001537B6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1537B6">
              <w:tc>
                <w:tcPr>
                  <w:tcW w:w="3674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ind w:firstLine="51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Nomor Telepon</w:t>
                  </w:r>
                </w:p>
              </w:tc>
              <w:tc>
                <w:tcPr>
                  <w:tcW w:w="279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07" w:type="dxa"/>
                </w:tcPr>
                <w:p w:rsidR="001537B6" w:rsidRDefault="001537B6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1537B6">
              <w:tc>
                <w:tcPr>
                  <w:tcW w:w="3674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ind w:firstLine="51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NIK/NPWP</w:t>
                  </w:r>
                </w:p>
              </w:tc>
              <w:tc>
                <w:tcPr>
                  <w:tcW w:w="279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07" w:type="dxa"/>
                </w:tcPr>
                <w:p w:rsidR="001537B6" w:rsidRDefault="001537B6" w:rsidP="00126134">
                  <w:pPr>
                    <w:framePr w:hSpace="180" w:wrap="around" w:vAnchor="text" w:hAnchor="margin" w:x="-360" w:y="-59"/>
                    <w:tabs>
                      <w:tab w:val="left" w:pos="2170"/>
                    </w:tabs>
                    <w:spacing w:before="0" w:after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537B6" w:rsidRDefault="003C0FFA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before="12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Alasan Pengajuan Keberatan***</w:t>
            </w:r>
          </w:p>
          <w:tbl>
            <w:tblPr>
              <w:tblW w:w="9614" w:type="dxa"/>
              <w:tblInd w:w="108" w:type="dxa"/>
              <w:tblLook w:val="04A0" w:firstRow="1" w:lastRow="0" w:firstColumn="1" w:lastColumn="0" w:noHBand="0" w:noVBand="1"/>
            </w:tblPr>
            <w:tblGrid>
              <w:gridCol w:w="680"/>
              <w:gridCol w:w="8934"/>
            </w:tblGrid>
            <w:tr w:rsidR="001537B6">
              <w:trPr>
                <w:trHeight w:hRule="exact" w:val="577"/>
              </w:trPr>
              <w:tc>
                <w:tcPr>
                  <w:tcW w:w="680" w:type="dxa"/>
                </w:tcPr>
                <w:p w:rsidR="001537B6" w:rsidRDefault="00BD3D46" w:rsidP="00126134">
                  <w:pPr>
                    <w:framePr w:hSpace="180" w:wrap="around" w:vAnchor="text" w:hAnchor="margin" w:x="-360" w:y="-59"/>
                    <w:tabs>
                      <w:tab w:val="left" w:pos="284"/>
                    </w:tabs>
                    <w:spacing w:before="0"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8934" w:type="dxa"/>
                </w:tcPr>
                <w:p w:rsidR="001537B6" w:rsidRDefault="003C0FFA" w:rsidP="00126134">
                  <w:pPr>
                    <w:pStyle w:val="ListParagraph"/>
                    <w:framePr w:hSpace="180" w:wrap="around" w:vAnchor="text" w:hAnchor="margin" w:x="-360" w:y="-59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lang w:val="en-US"/>
                    </w:rPr>
                    <w:t>Penolakan atas permintaan informasi berdasarkan alasan pengecualian sebagaimana dimaksud dalam Pasal 17 UU KIP</w:t>
                  </w:r>
                </w:p>
              </w:tc>
            </w:tr>
            <w:tr w:rsidR="001537B6">
              <w:trPr>
                <w:trHeight w:hRule="exact" w:val="298"/>
              </w:trPr>
              <w:tc>
                <w:tcPr>
                  <w:tcW w:w="680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84"/>
                    </w:tabs>
                    <w:spacing w:before="0"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8934" w:type="dxa"/>
                </w:tcPr>
                <w:p w:rsidR="001537B6" w:rsidRDefault="003C0FFA" w:rsidP="00126134">
                  <w:pPr>
                    <w:pStyle w:val="ListParagraph"/>
                    <w:framePr w:hSpace="180" w:wrap="around" w:vAnchor="text" w:hAnchor="margin" w:x="-360" w:y="-59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lang w:val="en-US"/>
                    </w:rPr>
                    <w:t>Tidak disediakannya informasi berkala</w:t>
                  </w:r>
                </w:p>
              </w:tc>
            </w:tr>
            <w:tr w:rsidR="001537B6">
              <w:trPr>
                <w:trHeight w:hRule="exact" w:val="280"/>
              </w:trPr>
              <w:tc>
                <w:tcPr>
                  <w:tcW w:w="680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84"/>
                    </w:tabs>
                    <w:spacing w:before="0"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8934" w:type="dxa"/>
                </w:tcPr>
                <w:p w:rsidR="001537B6" w:rsidRDefault="003C0FFA" w:rsidP="00126134">
                  <w:pPr>
                    <w:pStyle w:val="ListParagraph"/>
                    <w:framePr w:hSpace="180" w:wrap="around" w:vAnchor="text" w:hAnchor="margin" w:x="-360" w:y="-59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Tidak ditanggapinya permintaan informasi</w:t>
                  </w:r>
                </w:p>
              </w:tc>
            </w:tr>
            <w:tr w:rsidR="001537B6">
              <w:trPr>
                <w:trHeight w:hRule="exact" w:val="253"/>
              </w:trPr>
              <w:tc>
                <w:tcPr>
                  <w:tcW w:w="680" w:type="dxa"/>
                </w:tcPr>
                <w:p w:rsidR="001537B6" w:rsidRDefault="00126134" w:rsidP="00126134">
                  <w:pPr>
                    <w:framePr w:hSpace="180" w:wrap="around" w:vAnchor="text" w:hAnchor="margin" w:x="-360" w:y="-59"/>
                    <w:tabs>
                      <w:tab w:val="left" w:pos="284"/>
                    </w:tabs>
                    <w:spacing w:before="0"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8934" w:type="dxa"/>
                </w:tcPr>
                <w:p w:rsidR="001537B6" w:rsidRDefault="003C0FFA" w:rsidP="00126134">
                  <w:pPr>
                    <w:pStyle w:val="ListParagraph"/>
                    <w:framePr w:hSpace="180" w:wrap="around" w:vAnchor="text" w:hAnchor="margin" w:x="-360" w:y="-59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lang w:val="en-US"/>
                    </w:rPr>
                    <w:t>Permintaan Informasi tidak ditanggapi sebagaimana diminta</w:t>
                  </w:r>
                </w:p>
              </w:tc>
            </w:tr>
            <w:tr w:rsidR="001537B6">
              <w:trPr>
                <w:trHeight w:hRule="exact" w:val="262"/>
              </w:trPr>
              <w:tc>
                <w:tcPr>
                  <w:tcW w:w="680" w:type="dxa"/>
                </w:tcPr>
                <w:p w:rsidR="001537B6" w:rsidRDefault="00126134" w:rsidP="00126134">
                  <w:pPr>
                    <w:framePr w:hSpace="180" w:wrap="around" w:vAnchor="text" w:hAnchor="margin" w:x="-360" w:y="-59"/>
                    <w:tabs>
                      <w:tab w:val="left" w:pos="284"/>
                    </w:tabs>
                    <w:spacing w:before="0"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8934" w:type="dxa"/>
                </w:tcPr>
                <w:p w:rsidR="001537B6" w:rsidRDefault="003C0FFA" w:rsidP="00126134">
                  <w:pPr>
                    <w:pStyle w:val="ListParagraph"/>
                    <w:framePr w:hSpace="180" w:wrap="around" w:vAnchor="text" w:hAnchor="margin" w:x="-360" w:y="-59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lang w:val="en-US"/>
                    </w:rPr>
                    <w:t>Tidak dipenuhinya permintaan informasi</w:t>
                  </w:r>
                </w:p>
              </w:tc>
            </w:tr>
            <w:tr w:rsidR="001537B6">
              <w:trPr>
                <w:trHeight w:hRule="exact" w:val="280"/>
              </w:trPr>
              <w:tc>
                <w:tcPr>
                  <w:tcW w:w="680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84"/>
                    </w:tabs>
                    <w:spacing w:before="0"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8934" w:type="dxa"/>
                </w:tcPr>
                <w:p w:rsidR="001537B6" w:rsidRDefault="003C0FFA" w:rsidP="00126134">
                  <w:pPr>
                    <w:pStyle w:val="ListParagraph"/>
                    <w:framePr w:hSpace="180" w:wrap="around" w:vAnchor="text" w:hAnchor="margin" w:x="-360" w:y="-59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Pengenaan Biaya yang tidak wajar</w:t>
                  </w:r>
                </w:p>
              </w:tc>
            </w:tr>
            <w:tr w:rsidR="001537B6">
              <w:trPr>
                <w:trHeight w:hRule="exact" w:val="352"/>
              </w:trPr>
              <w:tc>
                <w:tcPr>
                  <w:tcW w:w="680" w:type="dxa"/>
                </w:tcPr>
                <w:p w:rsidR="001537B6" w:rsidRDefault="003C0FFA" w:rsidP="00126134">
                  <w:pPr>
                    <w:framePr w:hSpace="180" w:wrap="around" w:vAnchor="text" w:hAnchor="margin" w:x="-360" w:y="-59"/>
                    <w:tabs>
                      <w:tab w:val="left" w:pos="284"/>
                    </w:tabs>
                    <w:spacing w:before="0"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◻</w:t>
                  </w:r>
                </w:p>
              </w:tc>
              <w:tc>
                <w:tcPr>
                  <w:tcW w:w="8934" w:type="dxa"/>
                </w:tcPr>
                <w:p w:rsidR="001537B6" w:rsidRDefault="003C0FFA" w:rsidP="00126134">
                  <w:pPr>
                    <w:pStyle w:val="ListParagraph"/>
                    <w:framePr w:hSpace="180" w:wrap="around" w:vAnchor="text" w:hAnchor="margin" w:x="-360" w:y="-59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Penyampaian informasi yang melebihi jangka waktu yang diatur dalam UU KIP</w:t>
                  </w:r>
                </w:p>
              </w:tc>
            </w:tr>
          </w:tbl>
          <w:p w:rsidR="001537B6" w:rsidRDefault="003C0F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KASUS POSISI (tambahkan kertas bila perlu)</w:t>
            </w:r>
          </w:p>
          <w:p w:rsidR="00B20339" w:rsidRPr="00B20339" w:rsidRDefault="00B20339" w:rsidP="00126134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B20339" w:rsidRDefault="00B20339">
            <w:pPr>
              <w:pStyle w:val="ListParagraph"/>
              <w:spacing w:after="0" w:line="240" w:lineRule="auto"/>
              <w:ind w:left="360"/>
              <w:jc w:val="left"/>
              <w:rPr>
                <w:rFonts w:ascii="Arial" w:hAnsi="Arial" w:cs="Arial"/>
                <w:lang w:val="en-US"/>
              </w:rPr>
            </w:pPr>
          </w:p>
          <w:p w:rsidR="00960828" w:rsidRPr="00960828" w:rsidRDefault="003C0FFA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HARI/TANGGAL TANGGAPAN ATAS KEBERATAN AKAN DIBERIKAN: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B20339" w:rsidRDefault="00B20339">
            <w:pPr>
              <w:spacing w:after="0"/>
              <w:rPr>
                <w:rFonts w:ascii="Arial" w:hAnsi="Arial" w:cs="Arial"/>
              </w:rPr>
            </w:pPr>
          </w:p>
          <w:p w:rsidR="001537B6" w:rsidRDefault="003C0F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Demikian keberatan ini saya sampaikan, atas perhatian dan tanggapannya, saya ucapkan terimakasih.</w:t>
            </w:r>
          </w:p>
          <w:p w:rsidR="001537B6" w:rsidRDefault="00126134">
            <w:pPr>
              <w:spacing w:after="0"/>
              <w:ind w:left="50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………..</w:t>
            </w:r>
            <w:bookmarkStart w:id="0" w:name="_GoBack"/>
            <w:bookmarkEnd w:id="0"/>
            <w:r w:rsidR="003C0FFA">
              <w:rPr>
                <w:rFonts w:ascii="Arial" w:hAnsi="Arial" w:cs="Arial"/>
                <w:sz w:val="22"/>
                <w:szCs w:val="22"/>
              </w:rPr>
              <w:t>,</w:t>
            </w:r>
            <w:r w:rsidR="003C0FFA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="003C0FFA">
              <w:rPr>
                <w:rFonts w:ascii="Arial" w:hAnsi="Arial" w:cs="Arial"/>
                <w:sz w:val="22"/>
                <w:szCs w:val="22"/>
                <w:lang w:val="id-ID"/>
              </w:rPr>
              <w:t xml:space="preserve"> 2022</w:t>
            </w:r>
          </w:p>
          <w:p w:rsidR="001537B6" w:rsidRDefault="003C0FFA">
            <w:pPr>
              <w:tabs>
                <w:tab w:val="left" w:pos="6285"/>
              </w:tabs>
              <w:spacing w:before="0" w:after="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***** Mengetahui, ******</w:t>
            </w:r>
          </w:p>
          <w:p w:rsidR="001537B6" w:rsidRDefault="003C0FFA">
            <w:pPr>
              <w:tabs>
                <w:tab w:val="left" w:pos="6285"/>
              </w:tabs>
              <w:spacing w:before="0" w:after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Petugas Informasi                                                                   Pengaju Keberatan</w:t>
            </w:r>
          </w:p>
          <w:p w:rsidR="001537B6" w:rsidRDefault="003C0FFA">
            <w:pPr>
              <w:spacing w:before="0" w:after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(Penerima Keberatan)</w:t>
            </w:r>
          </w:p>
          <w:p w:rsidR="001537B6" w:rsidRDefault="001537B6">
            <w:pPr>
              <w:tabs>
                <w:tab w:val="left" w:pos="6255"/>
                <w:tab w:val="left" w:pos="6405"/>
                <w:tab w:val="left" w:pos="6540"/>
              </w:tabs>
              <w:spacing w:after="0"/>
              <w:ind w:left="7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537B6" w:rsidRDefault="001537B6">
            <w:pPr>
              <w:tabs>
                <w:tab w:val="left" w:pos="6255"/>
                <w:tab w:val="left" w:pos="6405"/>
                <w:tab w:val="left" w:pos="6540"/>
              </w:tabs>
              <w:spacing w:after="0"/>
              <w:ind w:left="7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B20339" w:rsidRDefault="00B20339">
            <w:pPr>
              <w:tabs>
                <w:tab w:val="left" w:pos="6255"/>
                <w:tab w:val="left" w:pos="6405"/>
                <w:tab w:val="left" w:pos="6540"/>
              </w:tabs>
              <w:spacing w:after="0"/>
              <w:ind w:left="720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tbl>
            <w:tblPr>
              <w:tblStyle w:val="TableGrid"/>
              <w:tblW w:w="0" w:type="auto"/>
              <w:tblInd w:w="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28"/>
              <w:gridCol w:w="3243"/>
            </w:tblGrid>
            <w:tr w:rsidR="001537B6">
              <w:tc>
                <w:tcPr>
                  <w:tcW w:w="5928" w:type="dxa"/>
                </w:tcPr>
                <w:p w:rsidR="001537B6" w:rsidRDefault="00126134" w:rsidP="00126134">
                  <w:pPr>
                    <w:framePr w:hSpace="180" w:wrap="around" w:vAnchor="text" w:hAnchor="margin" w:x="-360" w:y="-59"/>
                    <w:tabs>
                      <w:tab w:val="left" w:pos="180"/>
                    </w:tabs>
                    <w:spacing w:before="0"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……………………………..</w:t>
                  </w:r>
                </w:p>
              </w:tc>
              <w:tc>
                <w:tcPr>
                  <w:tcW w:w="3243" w:type="dxa"/>
                </w:tcPr>
                <w:p w:rsidR="001537B6" w:rsidRDefault="00126134" w:rsidP="00126134">
                  <w:pPr>
                    <w:framePr w:hSpace="180" w:wrap="around" w:vAnchor="text" w:hAnchor="margin" w:x="-360" w:y="-59"/>
                    <w:spacing w:before="0"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……………………………….</w:t>
                  </w:r>
                </w:p>
              </w:tc>
            </w:tr>
          </w:tbl>
          <w:p w:rsidR="001537B6" w:rsidRDefault="003C0FFA">
            <w:pPr>
              <w:pStyle w:val="ListParagraph"/>
              <w:tabs>
                <w:tab w:val="left" w:pos="284"/>
              </w:tabs>
              <w:spacing w:before="120" w:after="0" w:line="240" w:lineRule="auto"/>
              <w:ind w:left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Keterangan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9627"/>
            </w:tblGrid>
            <w:tr w:rsidR="001537B6">
              <w:tc>
                <w:tcPr>
                  <w:tcW w:w="528" w:type="dxa"/>
                </w:tcPr>
                <w:p w:rsidR="001537B6" w:rsidRDefault="003C0FFA" w:rsidP="00126134">
                  <w:pPr>
                    <w:pStyle w:val="ListParagraph"/>
                    <w:framePr w:hSpace="180" w:wrap="around" w:vAnchor="text" w:hAnchor="margin" w:x="-360" w:y="-59"/>
                    <w:tabs>
                      <w:tab w:val="left" w:pos="284"/>
                    </w:tabs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9627" w:type="dxa"/>
                </w:tcPr>
                <w:p w:rsidR="001537B6" w:rsidRDefault="003C0FFA" w:rsidP="00126134">
                  <w:pPr>
                    <w:pStyle w:val="ListParagraph"/>
                    <w:framePr w:hSpace="180" w:wrap="around" w:vAnchor="text" w:hAnchor="margin" w:x="-360" w:y="-59"/>
                    <w:tabs>
                      <w:tab w:val="left" w:pos="284"/>
                    </w:tabs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Nomor register pengajuan keberatan diisi berdasarkan buku register pengajuan keberatan.</w:t>
                  </w:r>
                </w:p>
              </w:tc>
            </w:tr>
            <w:tr w:rsidR="001537B6">
              <w:tc>
                <w:tcPr>
                  <w:tcW w:w="528" w:type="dxa"/>
                </w:tcPr>
                <w:p w:rsidR="001537B6" w:rsidRDefault="003C0FFA" w:rsidP="00126134">
                  <w:pPr>
                    <w:pStyle w:val="ListParagraph"/>
                    <w:framePr w:hSpace="180" w:wrap="around" w:vAnchor="text" w:hAnchor="margin" w:x="-360" w:y="-59"/>
                    <w:tabs>
                      <w:tab w:val="left" w:pos="284"/>
                    </w:tabs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**</w:t>
                  </w:r>
                </w:p>
              </w:tc>
              <w:tc>
                <w:tcPr>
                  <w:tcW w:w="9627" w:type="dxa"/>
                </w:tcPr>
                <w:p w:rsidR="001537B6" w:rsidRDefault="003C0FFA" w:rsidP="00126134">
                  <w:pPr>
                    <w:pStyle w:val="ListParagraph"/>
                    <w:framePr w:hSpace="180" w:wrap="around" w:vAnchor="text" w:hAnchor="margin" w:x="-360" w:y="-59"/>
                    <w:tabs>
                      <w:tab w:val="left" w:pos="284"/>
                    </w:tabs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Identitas kuasa pemohon diisi jika ada kuasa pemohonnya dan melampirkan Surat  Kuasa.</w:t>
                  </w:r>
                </w:p>
              </w:tc>
            </w:tr>
            <w:tr w:rsidR="001537B6">
              <w:tc>
                <w:tcPr>
                  <w:tcW w:w="528" w:type="dxa"/>
                </w:tcPr>
                <w:p w:rsidR="001537B6" w:rsidRDefault="003C0FFA" w:rsidP="00126134">
                  <w:pPr>
                    <w:pStyle w:val="ListParagraph"/>
                    <w:framePr w:hSpace="180" w:wrap="around" w:vAnchor="text" w:hAnchor="margin" w:x="-360" w:y="-59"/>
                    <w:tabs>
                      <w:tab w:val="left" w:pos="284"/>
                    </w:tabs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***</w:t>
                  </w:r>
                </w:p>
              </w:tc>
              <w:tc>
                <w:tcPr>
                  <w:tcW w:w="9627" w:type="dxa"/>
                </w:tcPr>
                <w:p w:rsidR="001537B6" w:rsidRDefault="003C0FFA" w:rsidP="00126134">
                  <w:pPr>
                    <w:pStyle w:val="ListParagraph"/>
                    <w:framePr w:hSpace="180" w:wrap="around" w:vAnchor="text" w:hAnchor="margin" w:x="-360" w:y="-59"/>
                    <w:tabs>
                      <w:tab w:val="left" w:pos="284"/>
                    </w:tabs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Diisi sesuai dengan ketentuan jangka waktu dalam UU KIP.</w:t>
                  </w:r>
                </w:p>
              </w:tc>
            </w:tr>
            <w:tr w:rsidR="001537B6">
              <w:tc>
                <w:tcPr>
                  <w:tcW w:w="528" w:type="dxa"/>
                </w:tcPr>
                <w:p w:rsidR="001537B6" w:rsidRDefault="003C0FFA" w:rsidP="00126134">
                  <w:pPr>
                    <w:pStyle w:val="ListParagraph"/>
                    <w:framePr w:hSpace="180" w:wrap="around" w:vAnchor="text" w:hAnchor="margin" w:x="-360" w:y="-59"/>
                    <w:tabs>
                      <w:tab w:val="left" w:pos="284"/>
                    </w:tabs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****</w:t>
                  </w:r>
                </w:p>
              </w:tc>
              <w:tc>
                <w:tcPr>
                  <w:tcW w:w="9627" w:type="dxa"/>
                </w:tcPr>
                <w:p w:rsidR="001537B6" w:rsidRDefault="003C0FFA" w:rsidP="00126134">
                  <w:pPr>
                    <w:pStyle w:val="ListParagraph"/>
                    <w:framePr w:hSpace="180" w:wrap="around" w:vAnchor="text" w:hAnchor="margin" w:x="-360" w:y="-59"/>
                    <w:tabs>
                      <w:tab w:val="left" w:pos="284"/>
                    </w:tabs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Tanggal diisi dengan tanggal diterimanya pengajuan keberatan yaitu sejak keberatan dinyatakan lengkap sesuai dengan buku register pengajuan keberatan.</w:t>
                  </w:r>
                </w:p>
              </w:tc>
            </w:tr>
            <w:tr w:rsidR="001537B6">
              <w:tc>
                <w:tcPr>
                  <w:tcW w:w="528" w:type="dxa"/>
                </w:tcPr>
                <w:p w:rsidR="001537B6" w:rsidRDefault="003C0FFA" w:rsidP="00126134">
                  <w:pPr>
                    <w:pStyle w:val="ListParagraph"/>
                    <w:framePr w:hSpace="180" w:wrap="around" w:vAnchor="text" w:hAnchor="margin" w:x="-360" w:y="-59"/>
                    <w:tabs>
                      <w:tab w:val="left" w:pos="284"/>
                    </w:tabs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*****</w:t>
                  </w:r>
                </w:p>
              </w:tc>
              <w:tc>
                <w:tcPr>
                  <w:tcW w:w="9627" w:type="dxa"/>
                </w:tcPr>
                <w:p w:rsidR="001537B6" w:rsidRDefault="003C0FFA" w:rsidP="00126134">
                  <w:pPr>
                    <w:pStyle w:val="ListParagraph"/>
                    <w:framePr w:hSpace="180" w:wrap="around" w:vAnchor="text" w:hAnchor="margin" w:x="-360" w:y="-59"/>
                    <w:tabs>
                      <w:tab w:val="left" w:pos="284"/>
                    </w:tabs>
                    <w:spacing w:after="0" w:line="240" w:lineRule="auto"/>
                    <w:ind w:left="0"/>
                    <w:jc w:val="left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Dalam hal keberatan diajukan secara langsung, maka formulir keberatan juga ditandatangani oleh petugas  yang menerima pengajuan keberatan.</w:t>
                  </w:r>
                </w:p>
              </w:tc>
            </w:tr>
          </w:tbl>
          <w:p w:rsidR="001537B6" w:rsidRDefault="001537B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</w:tbl>
    <w:p w:rsidR="001537B6" w:rsidRDefault="001537B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sectPr w:rsidR="001537B6">
      <w:headerReference w:type="default" r:id="rId10"/>
      <w:footerReference w:type="default" r:id="rId11"/>
      <w:pgSz w:w="11906" w:h="16838"/>
      <w:pgMar w:top="289" w:right="1134" w:bottom="289" w:left="1304" w:header="142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FA" w:rsidRDefault="003C0FFA">
      <w:pPr>
        <w:spacing w:before="0" w:after="0"/>
      </w:pPr>
      <w:r>
        <w:separator/>
      </w:r>
    </w:p>
  </w:endnote>
  <w:endnote w:type="continuationSeparator" w:id="0">
    <w:p w:rsidR="003C0FFA" w:rsidRDefault="003C0F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B6" w:rsidRDefault="003C0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1537B6" w:rsidRDefault="00153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FA" w:rsidRDefault="003C0FFA">
      <w:pPr>
        <w:spacing w:before="0" w:after="0"/>
      </w:pPr>
      <w:r>
        <w:separator/>
      </w:r>
    </w:p>
  </w:footnote>
  <w:footnote w:type="continuationSeparator" w:id="0">
    <w:p w:rsidR="003C0FFA" w:rsidRDefault="003C0F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B6" w:rsidRDefault="003C0FFA">
    <w:pPr>
      <w:tabs>
        <w:tab w:val="left" w:pos="284"/>
        <w:tab w:val="left" w:pos="709"/>
      </w:tabs>
      <w:autoSpaceDE w:val="0"/>
      <w:autoSpaceDN w:val="0"/>
      <w:adjustRightInd w:val="0"/>
      <w:spacing w:before="0"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1537B6" w:rsidRDefault="001537B6">
    <w:pPr>
      <w:tabs>
        <w:tab w:val="left" w:pos="284"/>
        <w:tab w:val="left" w:pos="709"/>
      </w:tabs>
      <w:autoSpaceDE w:val="0"/>
      <w:autoSpaceDN w:val="0"/>
      <w:adjustRightInd w:val="0"/>
      <w:spacing w:before="0" w:after="0"/>
      <w:rPr>
        <w:sz w:val="22"/>
        <w:szCs w:val="22"/>
      </w:rPr>
    </w:pPr>
  </w:p>
  <w:p w:rsidR="001537B6" w:rsidRDefault="001537B6">
    <w:pPr>
      <w:tabs>
        <w:tab w:val="left" w:pos="284"/>
        <w:tab w:val="left" w:pos="709"/>
      </w:tabs>
      <w:autoSpaceDE w:val="0"/>
      <w:autoSpaceDN w:val="0"/>
      <w:adjustRightInd w:val="0"/>
      <w:spacing w:before="0" w:after="0"/>
      <w:rPr>
        <w:sz w:val="22"/>
        <w:szCs w:val="22"/>
      </w:rPr>
    </w:pPr>
  </w:p>
  <w:p w:rsidR="001537B6" w:rsidRDefault="001537B6">
    <w:pPr>
      <w:tabs>
        <w:tab w:val="left" w:pos="284"/>
        <w:tab w:val="left" w:pos="709"/>
      </w:tabs>
      <w:autoSpaceDE w:val="0"/>
      <w:autoSpaceDN w:val="0"/>
      <w:adjustRightInd w:val="0"/>
      <w:spacing w:before="0" w:after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64FF"/>
    <w:multiLevelType w:val="multilevel"/>
    <w:tmpl w:val="18D564FF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39566F"/>
    <w:multiLevelType w:val="multilevel"/>
    <w:tmpl w:val="E7B0F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75425"/>
    <w:multiLevelType w:val="multilevel"/>
    <w:tmpl w:val="5CE75425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E7"/>
    <w:rsid w:val="000018AC"/>
    <w:rsid w:val="000019BF"/>
    <w:rsid w:val="000026B4"/>
    <w:rsid w:val="00002D11"/>
    <w:rsid w:val="0000415C"/>
    <w:rsid w:val="00004675"/>
    <w:rsid w:val="000056B6"/>
    <w:rsid w:val="00005887"/>
    <w:rsid w:val="00005D5B"/>
    <w:rsid w:val="0000636D"/>
    <w:rsid w:val="00006D86"/>
    <w:rsid w:val="00006FEB"/>
    <w:rsid w:val="00010052"/>
    <w:rsid w:val="00010B0B"/>
    <w:rsid w:val="00010F7B"/>
    <w:rsid w:val="00010FF8"/>
    <w:rsid w:val="000112B9"/>
    <w:rsid w:val="00011BA2"/>
    <w:rsid w:val="00011FFD"/>
    <w:rsid w:val="00012179"/>
    <w:rsid w:val="00014EC8"/>
    <w:rsid w:val="00014F40"/>
    <w:rsid w:val="00015378"/>
    <w:rsid w:val="00015E49"/>
    <w:rsid w:val="000163B1"/>
    <w:rsid w:val="00016CCA"/>
    <w:rsid w:val="000170D9"/>
    <w:rsid w:val="0002071E"/>
    <w:rsid w:val="000211F1"/>
    <w:rsid w:val="0002129A"/>
    <w:rsid w:val="0002133E"/>
    <w:rsid w:val="000225C8"/>
    <w:rsid w:val="00022B35"/>
    <w:rsid w:val="0002315F"/>
    <w:rsid w:val="0002381F"/>
    <w:rsid w:val="00024915"/>
    <w:rsid w:val="00025AF8"/>
    <w:rsid w:val="00026686"/>
    <w:rsid w:val="000267E0"/>
    <w:rsid w:val="00027E18"/>
    <w:rsid w:val="00030932"/>
    <w:rsid w:val="00030E3A"/>
    <w:rsid w:val="00031AFF"/>
    <w:rsid w:val="00032A76"/>
    <w:rsid w:val="00032E88"/>
    <w:rsid w:val="00032EC9"/>
    <w:rsid w:val="00033A99"/>
    <w:rsid w:val="00033BEF"/>
    <w:rsid w:val="00034CCA"/>
    <w:rsid w:val="00035652"/>
    <w:rsid w:val="00035AB4"/>
    <w:rsid w:val="0003611D"/>
    <w:rsid w:val="000376C0"/>
    <w:rsid w:val="00040518"/>
    <w:rsid w:val="000410FC"/>
    <w:rsid w:val="000416EE"/>
    <w:rsid w:val="000420C5"/>
    <w:rsid w:val="0004269E"/>
    <w:rsid w:val="00042D48"/>
    <w:rsid w:val="00043207"/>
    <w:rsid w:val="00043D0B"/>
    <w:rsid w:val="0004451E"/>
    <w:rsid w:val="00050C5D"/>
    <w:rsid w:val="00051130"/>
    <w:rsid w:val="0005178C"/>
    <w:rsid w:val="0005292C"/>
    <w:rsid w:val="0005470C"/>
    <w:rsid w:val="00054C45"/>
    <w:rsid w:val="00055115"/>
    <w:rsid w:val="00056365"/>
    <w:rsid w:val="000566B6"/>
    <w:rsid w:val="000569FB"/>
    <w:rsid w:val="00056ED0"/>
    <w:rsid w:val="00057991"/>
    <w:rsid w:val="00060E78"/>
    <w:rsid w:val="00061907"/>
    <w:rsid w:val="00061E10"/>
    <w:rsid w:val="00062506"/>
    <w:rsid w:val="00062903"/>
    <w:rsid w:val="000633D0"/>
    <w:rsid w:val="00063445"/>
    <w:rsid w:val="00063827"/>
    <w:rsid w:val="00063B26"/>
    <w:rsid w:val="00064582"/>
    <w:rsid w:val="00066442"/>
    <w:rsid w:val="000667A7"/>
    <w:rsid w:val="000668F0"/>
    <w:rsid w:val="00066AA0"/>
    <w:rsid w:val="00066DFB"/>
    <w:rsid w:val="00067FBE"/>
    <w:rsid w:val="00070D1F"/>
    <w:rsid w:val="000714AF"/>
    <w:rsid w:val="0007161C"/>
    <w:rsid w:val="00073552"/>
    <w:rsid w:val="000765B1"/>
    <w:rsid w:val="00080C6D"/>
    <w:rsid w:val="00080C9C"/>
    <w:rsid w:val="00081D27"/>
    <w:rsid w:val="00082B92"/>
    <w:rsid w:val="0008316C"/>
    <w:rsid w:val="0008375F"/>
    <w:rsid w:val="00084F6C"/>
    <w:rsid w:val="00085514"/>
    <w:rsid w:val="00085F44"/>
    <w:rsid w:val="00086E17"/>
    <w:rsid w:val="000879D2"/>
    <w:rsid w:val="0009020E"/>
    <w:rsid w:val="00090237"/>
    <w:rsid w:val="00090CB2"/>
    <w:rsid w:val="00090D41"/>
    <w:rsid w:val="00091C86"/>
    <w:rsid w:val="00091F1F"/>
    <w:rsid w:val="000925E4"/>
    <w:rsid w:val="00094826"/>
    <w:rsid w:val="0009577E"/>
    <w:rsid w:val="00095D28"/>
    <w:rsid w:val="0009606A"/>
    <w:rsid w:val="0009761F"/>
    <w:rsid w:val="00097BF4"/>
    <w:rsid w:val="000A0136"/>
    <w:rsid w:val="000A0641"/>
    <w:rsid w:val="000A2AA7"/>
    <w:rsid w:val="000A371B"/>
    <w:rsid w:val="000A40CE"/>
    <w:rsid w:val="000A4EEB"/>
    <w:rsid w:val="000A4F89"/>
    <w:rsid w:val="000A50FB"/>
    <w:rsid w:val="000A666C"/>
    <w:rsid w:val="000A68EF"/>
    <w:rsid w:val="000A72DE"/>
    <w:rsid w:val="000A7573"/>
    <w:rsid w:val="000B0109"/>
    <w:rsid w:val="000B0CE6"/>
    <w:rsid w:val="000B2A77"/>
    <w:rsid w:val="000B2EC4"/>
    <w:rsid w:val="000B388A"/>
    <w:rsid w:val="000B3BC2"/>
    <w:rsid w:val="000B55D3"/>
    <w:rsid w:val="000B6104"/>
    <w:rsid w:val="000C00BD"/>
    <w:rsid w:val="000C05A0"/>
    <w:rsid w:val="000C2A2C"/>
    <w:rsid w:val="000C50BD"/>
    <w:rsid w:val="000C5905"/>
    <w:rsid w:val="000C5B25"/>
    <w:rsid w:val="000C71DC"/>
    <w:rsid w:val="000D0032"/>
    <w:rsid w:val="000D0F2E"/>
    <w:rsid w:val="000D11AE"/>
    <w:rsid w:val="000D26CE"/>
    <w:rsid w:val="000D32E9"/>
    <w:rsid w:val="000D358F"/>
    <w:rsid w:val="000D393D"/>
    <w:rsid w:val="000D45A8"/>
    <w:rsid w:val="000D4712"/>
    <w:rsid w:val="000D473D"/>
    <w:rsid w:val="000D49E4"/>
    <w:rsid w:val="000D57D6"/>
    <w:rsid w:val="000D6462"/>
    <w:rsid w:val="000D65C2"/>
    <w:rsid w:val="000E01AC"/>
    <w:rsid w:val="000E1122"/>
    <w:rsid w:val="000E1E22"/>
    <w:rsid w:val="000E294B"/>
    <w:rsid w:val="000E2A46"/>
    <w:rsid w:val="000E2A83"/>
    <w:rsid w:val="000E3AE0"/>
    <w:rsid w:val="000E5575"/>
    <w:rsid w:val="000E5AB0"/>
    <w:rsid w:val="000E60BA"/>
    <w:rsid w:val="000E6FCC"/>
    <w:rsid w:val="000E72CB"/>
    <w:rsid w:val="000F0D39"/>
    <w:rsid w:val="000F1C0E"/>
    <w:rsid w:val="000F209D"/>
    <w:rsid w:val="000F4D01"/>
    <w:rsid w:val="000F56C9"/>
    <w:rsid w:val="000F5713"/>
    <w:rsid w:val="000F5D98"/>
    <w:rsid w:val="000F6AB7"/>
    <w:rsid w:val="000F6FE1"/>
    <w:rsid w:val="0010080A"/>
    <w:rsid w:val="0010124C"/>
    <w:rsid w:val="0010158C"/>
    <w:rsid w:val="001022F1"/>
    <w:rsid w:val="00102644"/>
    <w:rsid w:val="00104285"/>
    <w:rsid w:val="0010480D"/>
    <w:rsid w:val="00104DA9"/>
    <w:rsid w:val="0010529B"/>
    <w:rsid w:val="00105EC0"/>
    <w:rsid w:val="0010702A"/>
    <w:rsid w:val="00107242"/>
    <w:rsid w:val="001114B6"/>
    <w:rsid w:val="0011191D"/>
    <w:rsid w:val="00112B83"/>
    <w:rsid w:val="00113D0D"/>
    <w:rsid w:val="00113FB8"/>
    <w:rsid w:val="00114678"/>
    <w:rsid w:val="0011570C"/>
    <w:rsid w:val="0011634D"/>
    <w:rsid w:val="00116D3A"/>
    <w:rsid w:val="0011770E"/>
    <w:rsid w:val="001214DF"/>
    <w:rsid w:val="00121A11"/>
    <w:rsid w:val="00123189"/>
    <w:rsid w:val="00123CD7"/>
    <w:rsid w:val="00123F04"/>
    <w:rsid w:val="0012464C"/>
    <w:rsid w:val="0012505C"/>
    <w:rsid w:val="0012540F"/>
    <w:rsid w:val="00125E83"/>
    <w:rsid w:val="00125EF2"/>
    <w:rsid w:val="00126134"/>
    <w:rsid w:val="00126163"/>
    <w:rsid w:val="00127981"/>
    <w:rsid w:val="00127B30"/>
    <w:rsid w:val="00127E51"/>
    <w:rsid w:val="0013063E"/>
    <w:rsid w:val="00130B59"/>
    <w:rsid w:val="00130D5F"/>
    <w:rsid w:val="0013185D"/>
    <w:rsid w:val="00134C7D"/>
    <w:rsid w:val="00134CA6"/>
    <w:rsid w:val="001354AC"/>
    <w:rsid w:val="001364BC"/>
    <w:rsid w:val="001409D7"/>
    <w:rsid w:val="00141598"/>
    <w:rsid w:val="00141782"/>
    <w:rsid w:val="00142095"/>
    <w:rsid w:val="00142558"/>
    <w:rsid w:val="00142A3E"/>
    <w:rsid w:val="001430FD"/>
    <w:rsid w:val="001439E7"/>
    <w:rsid w:val="00143C24"/>
    <w:rsid w:val="00143E01"/>
    <w:rsid w:val="001513AB"/>
    <w:rsid w:val="001523A9"/>
    <w:rsid w:val="00153721"/>
    <w:rsid w:val="001537B6"/>
    <w:rsid w:val="00153E3C"/>
    <w:rsid w:val="00154033"/>
    <w:rsid w:val="00155998"/>
    <w:rsid w:val="00155AE6"/>
    <w:rsid w:val="0015602D"/>
    <w:rsid w:val="001568C1"/>
    <w:rsid w:val="0015769D"/>
    <w:rsid w:val="001578FE"/>
    <w:rsid w:val="00157F02"/>
    <w:rsid w:val="0016006C"/>
    <w:rsid w:val="00160BA5"/>
    <w:rsid w:val="00162777"/>
    <w:rsid w:val="00163547"/>
    <w:rsid w:val="001635FE"/>
    <w:rsid w:val="001647FE"/>
    <w:rsid w:val="00164917"/>
    <w:rsid w:val="00165291"/>
    <w:rsid w:val="0016580B"/>
    <w:rsid w:val="00165993"/>
    <w:rsid w:val="00165A2E"/>
    <w:rsid w:val="00165DFA"/>
    <w:rsid w:val="00166B48"/>
    <w:rsid w:val="001679D2"/>
    <w:rsid w:val="00167BF2"/>
    <w:rsid w:val="00167D7E"/>
    <w:rsid w:val="0017015A"/>
    <w:rsid w:val="00170AA3"/>
    <w:rsid w:val="00171C98"/>
    <w:rsid w:val="001727A2"/>
    <w:rsid w:val="0017411F"/>
    <w:rsid w:val="00174ACE"/>
    <w:rsid w:val="00175FC0"/>
    <w:rsid w:val="001765A3"/>
    <w:rsid w:val="00176783"/>
    <w:rsid w:val="00177ABE"/>
    <w:rsid w:val="00177F02"/>
    <w:rsid w:val="001805FA"/>
    <w:rsid w:val="00180B04"/>
    <w:rsid w:val="00181C87"/>
    <w:rsid w:val="0018363F"/>
    <w:rsid w:val="00183A1F"/>
    <w:rsid w:val="00183C9E"/>
    <w:rsid w:val="001845F5"/>
    <w:rsid w:val="00184D5A"/>
    <w:rsid w:val="00184FAB"/>
    <w:rsid w:val="001850A2"/>
    <w:rsid w:val="001852E6"/>
    <w:rsid w:val="00186346"/>
    <w:rsid w:val="00186F43"/>
    <w:rsid w:val="0018771E"/>
    <w:rsid w:val="00190FB8"/>
    <w:rsid w:val="0019219D"/>
    <w:rsid w:val="001935B8"/>
    <w:rsid w:val="00193E49"/>
    <w:rsid w:val="00193ECF"/>
    <w:rsid w:val="0019424E"/>
    <w:rsid w:val="001949A8"/>
    <w:rsid w:val="00194B8C"/>
    <w:rsid w:val="001951B2"/>
    <w:rsid w:val="00196275"/>
    <w:rsid w:val="00197FCD"/>
    <w:rsid w:val="001A089A"/>
    <w:rsid w:val="001A0A40"/>
    <w:rsid w:val="001A0B60"/>
    <w:rsid w:val="001A18B6"/>
    <w:rsid w:val="001A29FD"/>
    <w:rsid w:val="001A35E1"/>
    <w:rsid w:val="001A370A"/>
    <w:rsid w:val="001A3F9F"/>
    <w:rsid w:val="001A4245"/>
    <w:rsid w:val="001A4E81"/>
    <w:rsid w:val="001A5D04"/>
    <w:rsid w:val="001A6BAB"/>
    <w:rsid w:val="001A7B38"/>
    <w:rsid w:val="001A7F91"/>
    <w:rsid w:val="001B06A9"/>
    <w:rsid w:val="001B2B5E"/>
    <w:rsid w:val="001B3C0A"/>
    <w:rsid w:val="001B4BA8"/>
    <w:rsid w:val="001B57D0"/>
    <w:rsid w:val="001B7FCD"/>
    <w:rsid w:val="001C07AA"/>
    <w:rsid w:val="001C095B"/>
    <w:rsid w:val="001C1F95"/>
    <w:rsid w:val="001C23E5"/>
    <w:rsid w:val="001C2414"/>
    <w:rsid w:val="001C25E5"/>
    <w:rsid w:val="001C4D05"/>
    <w:rsid w:val="001C4FB2"/>
    <w:rsid w:val="001C6BCD"/>
    <w:rsid w:val="001C713F"/>
    <w:rsid w:val="001C71CF"/>
    <w:rsid w:val="001C765F"/>
    <w:rsid w:val="001C7737"/>
    <w:rsid w:val="001C7753"/>
    <w:rsid w:val="001C7F73"/>
    <w:rsid w:val="001D009D"/>
    <w:rsid w:val="001D01CC"/>
    <w:rsid w:val="001D05FA"/>
    <w:rsid w:val="001D0AC8"/>
    <w:rsid w:val="001D0AE0"/>
    <w:rsid w:val="001D1024"/>
    <w:rsid w:val="001D1C7D"/>
    <w:rsid w:val="001D6F2F"/>
    <w:rsid w:val="001D7740"/>
    <w:rsid w:val="001D778C"/>
    <w:rsid w:val="001D7A1D"/>
    <w:rsid w:val="001E015B"/>
    <w:rsid w:val="001E03C9"/>
    <w:rsid w:val="001E0ECF"/>
    <w:rsid w:val="001E1328"/>
    <w:rsid w:val="001E20CF"/>
    <w:rsid w:val="001E4718"/>
    <w:rsid w:val="001E51C9"/>
    <w:rsid w:val="001E53FA"/>
    <w:rsid w:val="001E573A"/>
    <w:rsid w:val="001E5844"/>
    <w:rsid w:val="001E72DD"/>
    <w:rsid w:val="001E7344"/>
    <w:rsid w:val="001F09ED"/>
    <w:rsid w:val="001F2049"/>
    <w:rsid w:val="001F2424"/>
    <w:rsid w:val="001F2830"/>
    <w:rsid w:val="001F2B8A"/>
    <w:rsid w:val="001F3091"/>
    <w:rsid w:val="001F3183"/>
    <w:rsid w:val="001F4FF1"/>
    <w:rsid w:val="001F55C7"/>
    <w:rsid w:val="001F56CC"/>
    <w:rsid w:val="001F6FD8"/>
    <w:rsid w:val="001F7332"/>
    <w:rsid w:val="001F79A8"/>
    <w:rsid w:val="002009B5"/>
    <w:rsid w:val="00200E82"/>
    <w:rsid w:val="0020121C"/>
    <w:rsid w:val="0020167A"/>
    <w:rsid w:val="00201B47"/>
    <w:rsid w:val="00202A28"/>
    <w:rsid w:val="00202AAA"/>
    <w:rsid w:val="002041A0"/>
    <w:rsid w:val="00206906"/>
    <w:rsid w:val="00210330"/>
    <w:rsid w:val="00210512"/>
    <w:rsid w:val="00210B27"/>
    <w:rsid w:val="0021223A"/>
    <w:rsid w:val="00212EC3"/>
    <w:rsid w:val="00213065"/>
    <w:rsid w:val="00213E0B"/>
    <w:rsid w:val="00215BBF"/>
    <w:rsid w:val="00216199"/>
    <w:rsid w:val="00217A52"/>
    <w:rsid w:val="002201D6"/>
    <w:rsid w:val="002219A6"/>
    <w:rsid w:val="00221E40"/>
    <w:rsid w:val="00221F32"/>
    <w:rsid w:val="00222182"/>
    <w:rsid w:val="0022239E"/>
    <w:rsid w:val="00222501"/>
    <w:rsid w:val="0022266F"/>
    <w:rsid w:val="00223BB1"/>
    <w:rsid w:val="002260FE"/>
    <w:rsid w:val="002261AB"/>
    <w:rsid w:val="0022769C"/>
    <w:rsid w:val="00227BBE"/>
    <w:rsid w:val="00230EDD"/>
    <w:rsid w:val="002316EB"/>
    <w:rsid w:val="00231A32"/>
    <w:rsid w:val="00232053"/>
    <w:rsid w:val="00233B9E"/>
    <w:rsid w:val="00234572"/>
    <w:rsid w:val="002347C5"/>
    <w:rsid w:val="00234F6B"/>
    <w:rsid w:val="00235047"/>
    <w:rsid w:val="002353EC"/>
    <w:rsid w:val="00236470"/>
    <w:rsid w:val="00236C90"/>
    <w:rsid w:val="00237150"/>
    <w:rsid w:val="00240968"/>
    <w:rsid w:val="00240969"/>
    <w:rsid w:val="00240AA5"/>
    <w:rsid w:val="002412CA"/>
    <w:rsid w:val="002415EB"/>
    <w:rsid w:val="0024160D"/>
    <w:rsid w:val="00241B47"/>
    <w:rsid w:val="00241E88"/>
    <w:rsid w:val="00242A24"/>
    <w:rsid w:val="0024301C"/>
    <w:rsid w:val="00243B24"/>
    <w:rsid w:val="002454ED"/>
    <w:rsid w:val="00245860"/>
    <w:rsid w:val="00245D11"/>
    <w:rsid w:val="00246FC0"/>
    <w:rsid w:val="0024726B"/>
    <w:rsid w:val="00247C87"/>
    <w:rsid w:val="0025076B"/>
    <w:rsid w:val="00251303"/>
    <w:rsid w:val="00251AF3"/>
    <w:rsid w:val="00251E31"/>
    <w:rsid w:val="002521BC"/>
    <w:rsid w:val="002531E5"/>
    <w:rsid w:val="00253302"/>
    <w:rsid w:val="00254354"/>
    <w:rsid w:val="00254AA1"/>
    <w:rsid w:val="00254C74"/>
    <w:rsid w:val="00254CF3"/>
    <w:rsid w:val="00254D2C"/>
    <w:rsid w:val="00254D4C"/>
    <w:rsid w:val="002552B0"/>
    <w:rsid w:val="00255BE6"/>
    <w:rsid w:val="0025641C"/>
    <w:rsid w:val="002565F1"/>
    <w:rsid w:val="00256660"/>
    <w:rsid w:val="00257541"/>
    <w:rsid w:val="00257AF2"/>
    <w:rsid w:val="00257CCE"/>
    <w:rsid w:val="0026135C"/>
    <w:rsid w:val="002623C4"/>
    <w:rsid w:val="00262984"/>
    <w:rsid w:val="00263449"/>
    <w:rsid w:val="00264A0D"/>
    <w:rsid w:val="00264D5C"/>
    <w:rsid w:val="002663B1"/>
    <w:rsid w:val="002666A7"/>
    <w:rsid w:val="002670FE"/>
    <w:rsid w:val="0026733C"/>
    <w:rsid w:val="00267447"/>
    <w:rsid w:val="00267E9B"/>
    <w:rsid w:val="00271A1F"/>
    <w:rsid w:val="00271A7F"/>
    <w:rsid w:val="00272E67"/>
    <w:rsid w:val="0027326F"/>
    <w:rsid w:val="002738BD"/>
    <w:rsid w:val="00274419"/>
    <w:rsid w:val="0027512B"/>
    <w:rsid w:val="00275C9E"/>
    <w:rsid w:val="00275D22"/>
    <w:rsid w:val="00276743"/>
    <w:rsid w:val="00277663"/>
    <w:rsid w:val="00280640"/>
    <w:rsid w:val="002809F3"/>
    <w:rsid w:val="0028217A"/>
    <w:rsid w:val="002825DA"/>
    <w:rsid w:val="00282639"/>
    <w:rsid w:val="00282B1C"/>
    <w:rsid w:val="002841A4"/>
    <w:rsid w:val="00286C0B"/>
    <w:rsid w:val="00287FC4"/>
    <w:rsid w:val="00291520"/>
    <w:rsid w:val="00291A94"/>
    <w:rsid w:val="002930FE"/>
    <w:rsid w:val="00294624"/>
    <w:rsid w:val="00294E7C"/>
    <w:rsid w:val="00297090"/>
    <w:rsid w:val="002976CB"/>
    <w:rsid w:val="002977DC"/>
    <w:rsid w:val="0029783C"/>
    <w:rsid w:val="002979DF"/>
    <w:rsid w:val="002A063A"/>
    <w:rsid w:val="002A0801"/>
    <w:rsid w:val="002A0E8B"/>
    <w:rsid w:val="002A13E3"/>
    <w:rsid w:val="002A1430"/>
    <w:rsid w:val="002A181C"/>
    <w:rsid w:val="002A43A8"/>
    <w:rsid w:val="002A46BA"/>
    <w:rsid w:val="002A47B3"/>
    <w:rsid w:val="002A555D"/>
    <w:rsid w:val="002A55E3"/>
    <w:rsid w:val="002A6575"/>
    <w:rsid w:val="002A70FE"/>
    <w:rsid w:val="002A72E2"/>
    <w:rsid w:val="002A7B4A"/>
    <w:rsid w:val="002B038E"/>
    <w:rsid w:val="002B0810"/>
    <w:rsid w:val="002B0EC1"/>
    <w:rsid w:val="002B1BCF"/>
    <w:rsid w:val="002B1E40"/>
    <w:rsid w:val="002B23FA"/>
    <w:rsid w:val="002B25D9"/>
    <w:rsid w:val="002B2D99"/>
    <w:rsid w:val="002B32E8"/>
    <w:rsid w:val="002B3485"/>
    <w:rsid w:val="002B3A73"/>
    <w:rsid w:val="002B3E40"/>
    <w:rsid w:val="002B4593"/>
    <w:rsid w:val="002B58FE"/>
    <w:rsid w:val="002B5A40"/>
    <w:rsid w:val="002B71E8"/>
    <w:rsid w:val="002C042F"/>
    <w:rsid w:val="002C04A2"/>
    <w:rsid w:val="002C09B3"/>
    <w:rsid w:val="002C1FB2"/>
    <w:rsid w:val="002C40CC"/>
    <w:rsid w:val="002C42D8"/>
    <w:rsid w:val="002C5B65"/>
    <w:rsid w:val="002C66A5"/>
    <w:rsid w:val="002C68E2"/>
    <w:rsid w:val="002C6DE3"/>
    <w:rsid w:val="002C6FC8"/>
    <w:rsid w:val="002C7FD9"/>
    <w:rsid w:val="002D0532"/>
    <w:rsid w:val="002D152B"/>
    <w:rsid w:val="002D16A7"/>
    <w:rsid w:val="002D1768"/>
    <w:rsid w:val="002D188F"/>
    <w:rsid w:val="002D1BF0"/>
    <w:rsid w:val="002D1CD8"/>
    <w:rsid w:val="002D1CFA"/>
    <w:rsid w:val="002D2AE9"/>
    <w:rsid w:val="002D3859"/>
    <w:rsid w:val="002D4BDA"/>
    <w:rsid w:val="002D4CA8"/>
    <w:rsid w:val="002D5363"/>
    <w:rsid w:val="002D56BD"/>
    <w:rsid w:val="002D5F11"/>
    <w:rsid w:val="002D6C24"/>
    <w:rsid w:val="002D6DD3"/>
    <w:rsid w:val="002D7D96"/>
    <w:rsid w:val="002D7FE3"/>
    <w:rsid w:val="002E076E"/>
    <w:rsid w:val="002E0A37"/>
    <w:rsid w:val="002E0E9A"/>
    <w:rsid w:val="002E1A00"/>
    <w:rsid w:val="002E2565"/>
    <w:rsid w:val="002E2D43"/>
    <w:rsid w:val="002E3214"/>
    <w:rsid w:val="002E3947"/>
    <w:rsid w:val="002E4C92"/>
    <w:rsid w:val="002E509E"/>
    <w:rsid w:val="002E606A"/>
    <w:rsid w:val="002E6B60"/>
    <w:rsid w:val="002E6E5E"/>
    <w:rsid w:val="002E7272"/>
    <w:rsid w:val="002E7288"/>
    <w:rsid w:val="002E7AC3"/>
    <w:rsid w:val="002E7C0D"/>
    <w:rsid w:val="002F030B"/>
    <w:rsid w:val="002F09D0"/>
    <w:rsid w:val="002F1C2E"/>
    <w:rsid w:val="002F24C6"/>
    <w:rsid w:val="002F2B2F"/>
    <w:rsid w:val="002F30C7"/>
    <w:rsid w:val="002F381E"/>
    <w:rsid w:val="002F3B83"/>
    <w:rsid w:val="002F42A1"/>
    <w:rsid w:val="002F51C5"/>
    <w:rsid w:val="002F5E16"/>
    <w:rsid w:val="002F6988"/>
    <w:rsid w:val="002F7A1E"/>
    <w:rsid w:val="003008D1"/>
    <w:rsid w:val="003009CF"/>
    <w:rsid w:val="00301DD6"/>
    <w:rsid w:val="0030225C"/>
    <w:rsid w:val="0030234B"/>
    <w:rsid w:val="00302B32"/>
    <w:rsid w:val="00302E6C"/>
    <w:rsid w:val="00303967"/>
    <w:rsid w:val="00304847"/>
    <w:rsid w:val="003051EF"/>
    <w:rsid w:val="00307086"/>
    <w:rsid w:val="00310159"/>
    <w:rsid w:val="00310407"/>
    <w:rsid w:val="003110F2"/>
    <w:rsid w:val="003113F5"/>
    <w:rsid w:val="00311BE4"/>
    <w:rsid w:val="00311DF2"/>
    <w:rsid w:val="003130CF"/>
    <w:rsid w:val="003132A8"/>
    <w:rsid w:val="0031421A"/>
    <w:rsid w:val="00314A09"/>
    <w:rsid w:val="00314B96"/>
    <w:rsid w:val="0031595F"/>
    <w:rsid w:val="0031660D"/>
    <w:rsid w:val="0032052B"/>
    <w:rsid w:val="00320960"/>
    <w:rsid w:val="00323A29"/>
    <w:rsid w:val="0032603E"/>
    <w:rsid w:val="003262B7"/>
    <w:rsid w:val="003263D6"/>
    <w:rsid w:val="003264B3"/>
    <w:rsid w:val="00327F4D"/>
    <w:rsid w:val="003301F1"/>
    <w:rsid w:val="00330ED0"/>
    <w:rsid w:val="00331D3C"/>
    <w:rsid w:val="0033224D"/>
    <w:rsid w:val="00333061"/>
    <w:rsid w:val="00333147"/>
    <w:rsid w:val="003335E9"/>
    <w:rsid w:val="00333D20"/>
    <w:rsid w:val="00334A52"/>
    <w:rsid w:val="00334E95"/>
    <w:rsid w:val="00335217"/>
    <w:rsid w:val="00335C8C"/>
    <w:rsid w:val="00337829"/>
    <w:rsid w:val="003407FE"/>
    <w:rsid w:val="00340B26"/>
    <w:rsid w:val="003426AE"/>
    <w:rsid w:val="0034277F"/>
    <w:rsid w:val="00343302"/>
    <w:rsid w:val="00344052"/>
    <w:rsid w:val="00344276"/>
    <w:rsid w:val="00344456"/>
    <w:rsid w:val="0034446A"/>
    <w:rsid w:val="0034510E"/>
    <w:rsid w:val="00346B8C"/>
    <w:rsid w:val="00346F1F"/>
    <w:rsid w:val="00347614"/>
    <w:rsid w:val="00350925"/>
    <w:rsid w:val="00350CDF"/>
    <w:rsid w:val="0035118B"/>
    <w:rsid w:val="003520B4"/>
    <w:rsid w:val="00352171"/>
    <w:rsid w:val="0035220C"/>
    <w:rsid w:val="00354F54"/>
    <w:rsid w:val="00355A49"/>
    <w:rsid w:val="00355D55"/>
    <w:rsid w:val="003568B2"/>
    <w:rsid w:val="00356C7B"/>
    <w:rsid w:val="00357051"/>
    <w:rsid w:val="0036022E"/>
    <w:rsid w:val="003605FB"/>
    <w:rsid w:val="0036085E"/>
    <w:rsid w:val="00360E0F"/>
    <w:rsid w:val="0036161A"/>
    <w:rsid w:val="003620C2"/>
    <w:rsid w:val="00362519"/>
    <w:rsid w:val="00362AE3"/>
    <w:rsid w:val="0036368D"/>
    <w:rsid w:val="00364AA2"/>
    <w:rsid w:val="00364B29"/>
    <w:rsid w:val="0036522D"/>
    <w:rsid w:val="00365D0B"/>
    <w:rsid w:val="00366248"/>
    <w:rsid w:val="0036647E"/>
    <w:rsid w:val="003671CF"/>
    <w:rsid w:val="003678B6"/>
    <w:rsid w:val="00367C33"/>
    <w:rsid w:val="0037003D"/>
    <w:rsid w:val="0037053C"/>
    <w:rsid w:val="003705F0"/>
    <w:rsid w:val="00370B3C"/>
    <w:rsid w:val="00370D87"/>
    <w:rsid w:val="00371F4F"/>
    <w:rsid w:val="00371FA0"/>
    <w:rsid w:val="00372E91"/>
    <w:rsid w:val="00373905"/>
    <w:rsid w:val="003757F5"/>
    <w:rsid w:val="00375D6D"/>
    <w:rsid w:val="00376788"/>
    <w:rsid w:val="00377429"/>
    <w:rsid w:val="003777C2"/>
    <w:rsid w:val="00380551"/>
    <w:rsid w:val="00380993"/>
    <w:rsid w:val="0038204C"/>
    <w:rsid w:val="00382695"/>
    <w:rsid w:val="00382970"/>
    <w:rsid w:val="00382C15"/>
    <w:rsid w:val="00383352"/>
    <w:rsid w:val="00383CB5"/>
    <w:rsid w:val="00385EA2"/>
    <w:rsid w:val="0038661E"/>
    <w:rsid w:val="00392F27"/>
    <w:rsid w:val="003936FD"/>
    <w:rsid w:val="00393D73"/>
    <w:rsid w:val="00394AC0"/>
    <w:rsid w:val="00396085"/>
    <w:rsid w:val="0039625C"/>
    <w:rsid w:val="00396AE1"/>
    <w:rsid w:val="00397772"/>
    <w:rsid w:val="003979F6"/>
    <w:rsid w:val="003A00B1"/>
    <w:rsid w:val="003A0249"/>
    <w:rsid w:val="003A1DC3"/>
    <w:rsid w:val="003A3E48"/>
    <w:rsid w:val="003A42DF"/>
    <w:rsid w:val="003A60B3"/>
    <w:rsid w:val="003B0116"/>
    <w:rsid w:val="003B04A1"/>
    <w:rsid w:val="003B0A93"/>
    <w:rsid w:val="003B0E0B"/>
    <w:rsid w:val="003B19AB"/>
    <w:rsid w:val="003B2601"/>
    <w:rsid w:val="003B2EC1"/>
    <w:rsid w:val="003B2FC4"/>
    <w:rsid w:val="003B3008"/>
    <w:rsid w:val="003B4C04"/>
    <w:rsid w:val="003B4C85"/>
    <w:rsid w:val="003B53F4"/>
    <w:rsid w:val="003B6580"/>
    <w:rsid w:val="003B6B83"/>
    <w:rsid w:val="003B73D6"/>
    <w:rsid w:val="003B7434"/>
    <w:rsid w:val="003C0B06"/>
    <w:rsid w:val="003C0FFA"/>
    <w:rsid w:val="003C34A4"/>
    <w:rsid w:val="003C3E64"/>
    <w:rsid w:val="003C3ED2"/>
    <w:rsid w:val="003C495C"/>
    <w:rsid w:val="003C4CB0"/>
    <w:rsid w:val="003C512F"/>
    <w:rsid w:val="003C53CE"/>
    <w:rsid w:val="003C789D"/>
    <w:rsid w:val="003D0365"/>
    <w:rsid w:val="003D0DE5"/>
    <w:rsid w:val="003D0F4B"/>
    <w:rsid w:val="003D13E0"/>
    <w:rsid w:val="003D178F"/>
    <w:rsid w:val="003D1871"/>
    <w:rsid w:val="003D1AA5"/>
    <w:rsid w:val="003D38B4"/>
    <w:rsid w:val="003D44C3"/>
    <w:rsid w:val="003D46E7"/>
    <w:rsid w:val="003D47FA"/>
    <w:rsid w:val="003D4AD2"/>
    <w:rsid w:val="003D605C"/>
    <w:rsid w:val="003D60DC"/>
    <w:rsid w:val="003D610B"/>
    <w:rsid w:val="003D63BD"/>
    <w:rsid w:val="003D7B39"/>
    <w:rsid w:val="003D7CEA"/>
    <w:rsid w:val="003E098D"/>
    <w:rsid w:val="003E0B4A"/>
    <w:rsid w:val="003E36CA"/>
    <w:rsid w:val="003E47F6"/>
    <w:rsid w:val="003E4C9B"/>
    <w:rsid w:val="003E5392"/>
    <w:rsid w:val="003E55A9"/>
    <w:rsid w:val="003F04B4"/>
    <w:rsid w:val="003F06FF"/>
    <w:rsid w:val="003F1725"/>
    <w:rsid w:val="003F2987"/>
    <w:rsid w:val="003F3275"/>
    <w:rsid w:val="003F3682"/>
    <w:rsid w:val="003F3E70"/>
    <w:rsid w:val="003F445E"/>
    <w:rsid w:val="003F4CF6"/>
    <w:rsid w:val="003F4DEA"/>
    <w:rsid w:val="003F630A"/>
    <w:rsid w:val="003F65E9"/>
    <w:rsid w:val="003F6972"/>
    <w:rsid w:val="003F6B49"/>
    <w:rsid w:val="003F7726"/>
    <w:rsid w:val="003F7F45"/>
    <w:rsid w:val="004003DC"/>
    <w:rsid w:val="00401061"/>
    <w:rsid w:val="004021E9"/>
    <w:rsid w:val="00402B72"/>
    <w:rsid w:val="00405727"/>
    <w:rsid w:val="00405816"/>
    <w:rsid w:val="00406669"/>
    <w:rsid w:val="00406FC8"/>
    <w:rsid w:val="004072F0"/>
    <w:rsid w:val="00407CF8"/>
    <w:rsid w:val="004124AE"/>
    <w:rsid w:val="00412D23"/>
    <w:rsid w:val="00412D57"/>
    <w:rsid w:val="00412DEC"/>
    <w:rsid w:val="004134C4"/>
    <w:rsid w:val="004139FA"/>
    <w:rsid w:val="004150EF"/>
    <w:rsid w:val="00415835"/>
    <w:rsid w:val="00415AE7"/>
    <w:rsid w:val="00416849"/>
    <w:rsid w:val="00416FA7"/>
    <w:rsid w:val="0041781D"/>
    <w:rsid w:val="004178F0"/>
    <w:rsid w:val="0042034C"/>
    <w:rsid w:val="004210D9"/>
    <w:rsid w:val="00421422"/>
    <w:rsid w:val="0042155D"/>
    <w:rsid w:val="00421FFF"/>
    <w:rsid w:val="004226B4"/>
    <w:rsid w:val="004229D7"/>
    <w:rsid w:val="00422E09"/>
    <w:rsid w:val="00423E0A"/>
    <w:rsid w:val="00423EE6"/>
    <w:rsid w:val="0042419C"/>
    <w:rsid w:val="00424D3B"/>
    <w:rsid w:val="00425583"/>
    <w:rsid w:val="0042597D"/>
    <w:rsid w:val="00425A8E"/>
    <w:rsid w:val="00425F49"/>
    <w:rsid w:val="00426674"/>
    <w:rsid w:val="00426F35"/>
    <w:rsid w:val="00427425"/>
    <w:rsid w:val="004275F5"/>
    <w:rsid w:val="00430976"/>
    <w:rsid w:val="00432FC5"/>
    <w:rsid w:val="004337AA"/>
    <w:rsid w:val="00433A07"/>
    <w:rsid w:val="00433A46"/>
    <w:rsid w:val="00433E44"/>
    <w:rsid w:val="00435EEE"/>
    <w:rsid w:val="004361EA"/>
    <w:rsid w:val="00436306"/>
    <w:rsid w:val="0043657D"/>
    <w:rsid w:val="004365F6"/>
    <w:rsid w:val="0043677D"/>
    <w:rsid w:val="00436DC3"/>
    <w:rsid w:val="00437D12"/>
    <w:rsid w:val="00440BE7"/>
    <w:rsid w:val="00441837"/>
    <w:rsid w:val="00443B6A"/>
    <w:rsid w:val="00445028"/>
    <w:rsid w:val="00445570"/>
    <w:rsid w:val="00445975"/>
    <w:rsid w:val="00445ED5"/>
    <w:rsid w:val="00446FA5"/>
    <w:rsid w:val="0044796F"/>
    <w:rsid w:val="00447C17"/>
    <w:rsid w:val="004500C2"/>
    <w:rsid w:val="0045357E"/>
    <w:rsid w:val="00453848"/>
    <w:rsid w:val="00454075"/>
    <w:rsid w:val="0045421D"/>
    <w:rsid w:val="0045432B"/>
    <w:rsid w:val="0045454F"/>
    <w:rsid w:val="004559AF"/>
    <w:rsid w:val="0045604E"/>
    <w:rsid w:val="00456CD3"/>
    <w:rsid w:val="0046027B"/>
    <w:rsid w:val="00460EAD"/>
    <w:rsid w:val="004616A6"/>
    <w:rsid w:val="00461940"/>
    <w:rsid w:val="00461FC6"/>
    <w:rsid w:val="00462B00"/>
    <w:rsid w:val="00463549"/>
    <w:rsid w:val="00463604"/>
    <w:rsid w:val="004637AD"/>
    <w:rsid w:val="004664FA"/>
    <w:rsid w:val="00467252"/>
    <w:rsid w:val="00467385"/>
    <w:rsid w:val="0046795D"/>
    <w:rsid w:val="00470CCA"/>
    <w:rsid w:val="00471128"/>
    <w:rsid w:val="00473031"/>
    <w:rsid w:val="00473410"/>
    <w:rsid w:val="00473BE6"/>
    <w:rsid w:val="00473EFA"/>
    <w:rsid w:val="004758B4"/>
    <w:rsid w:val="00476B67"/>
    <w:rsid w:val="0047795C"/>
    <w:rsid w:val="00477A95"/>
    <w:rsid w:val="00477AF2"/>
    <w:rsid w:val="004824B5"/>
    <w:rsid w:val="00482B5D"/>
    <w:rsid w:val="00483895"/>
    <w:rsid w:val="004841BA"/>
    <w:rsid w:val="0048449D"/>
    <w:rsid w:val="00484D44"/>
    <w:rsid w:val="00485188"/>
    <w:rsid w:val="004851E1"/>
    <w:rsid w:val="004854E2"/>
    <w:rsid w:val="00485D59"/>
    <w:rsid w:val="00486DA9"/>
    <w:rsid w:val="00487050"/>
    <w:rsid w:val="0048717B"/>
    <w:rsid w:val="00487535"/>
    <w:rsid w:val="00487A35"/>
    <w:rsid w:val="00487CB4"/>
    <w:rsid w:val="004908E0"/>
    <w:rsid w:val="00491976"/>
    <w:rsid w:val="00491BB5"/>
    <w:rsid w:val="00491C3F"/>
    <w:rsid w:val="0049210C"/>
    <w:rsid w:val="00492F1A"/>
    <w:rsid w:val="004948C4"/>
    <w:rsid w:val="00494A99"/>
    <w:rsid w:val="00494C35"/>
    <w:rsid w:val="00495274"/>
    <w:rsid w:val="0049609B"/>
    <w:rsid w:val="00497F14"/>
    <w:rsid w:val="004A08F6"/>
    <w:rsid w:val="004A14BA"/>
    <w:rsid w:val="004A27B4"/>
    <w:rsid w:val="004A376F"/>
    <w:rsid w:val="004A39F5"/>
    <w:rsid w:val="004A3C20"/>
    <w:rsid w:val="004A4960"/>
    <w:rsid w:val="004A4CFD"/>
    <w:rsid w:val="004A5609"/>
    <w:rsid w:val="004A565E"/>
    <w:rsid w:val="004A60D4"/>
    <w:rsid w:val="004A62C0"/>
    <w:rsid w:val="004A6B19"/>
    <w:rsid w:val="004A6D98"/>
    <w:rsid w:val="004B133D"/>
    <w:rsid w:val="004B1996"/>
    <w:rsid w:val="004B2F94"/>
    <w:rsid w:val="004B2FB5"/>
    <w:rsid w:val="004B34A2"/>
    <w:rsid w:val="004B3698"/>
    <w:rsid w:val="004B376C"/>
    <w:rsid w:val="004B466B"/>
    <w:rsid w:val="004B4715"/>
    <w:rsid w:val="004B478D"/>
    <w:rsid w:val="004B501B"/>
    <w:rsid w:val="004B591F"/>
    <w:rsid w:val="004B5F02"/>
    <w:rsid w:val="004B651C"/>
    <w:rsid w:val="004B6A64"/>
    <w:rsid w:val="004B6FA8"/>
    <w:rsid w:val="004B7F71"/>
    <w:rsid w:val="004C076A"/>
    <w:rsid w:val="004C2269"/>
    <w:rsid w:val="004C231E"/>
    <w:rsid w:val="004C2692"/>
    <w:rsid w:val="004C2DD5"/>
    <w:rsid w:val="004C33C3"/>
    <w:rsid w:val="004C38FD"/>
    <w:rsid w:val="004C4742"/>
    <w:rsid w:val="004C5129"/>
    <w:rsid w:val="004C52A9"/>
    <w:rsid w:val="004C55A4"/>
    <w:rsid w:val="004C584C"/>
    <w:rsid w:val="004C6ED3"/>
    <w:rsid w:val="004D06EE"/>
    <w:rsid w:val="004D07D9"/>
    <w:rsid w:val="004D0ADE"/>
    <w:rsid w:val="004D0E59"/>
    <w:rsid w:val="004D211C"/>
    <w:rsid w:val="004D2B1F"/>
    <w:rsid w:val="004D2C7F"/>
    <w:rsid w:val="004D2E9B"/>
    <w:rsid w:val="004D2F5B"/>
    <w:rsid w:val="004D32C5"/>
    <w:rsid w:val="004D34CD"/>
    <w:rsid w:val="004D4F6A"/>
    <w:rsid w:val="004D5196"/>
    <w:rsid w:val="004D520D"/>
    <w:rsid w:val="004D550B"/>
    <w:rsid w:val="004D5C7C"/>
    <w:rsid w:val="004D6100"/>
    <w:rsid w:val="004D6E52"/>
    <w:rsid w:val="004D76A4"/>
    <w:rsid w:val="004D7FD7"/>
    <w:rsid w:val="004E0188"/>
    <w:rsid w:val="004E0A3F"/>
    <w:rsid w:val="004E0F32"/>
    <w:rsid w:val="004E23FD"/>
    <w:rsid w:val="004E2D75"/>
    <w:rsid w:val="004E374F"/>
    <w:rsid w:val="004E56BE"/>
    <w:rsid w:val="004E6144"/>
    <w:rsid w:val="004E7D0F"/>
    <w:rsid w:val="004E7D8E"/>
    <w:rsid w:val="004F067E"/>
    <w:rsid w:val="004F1AE5"/>
    <w:rsid w:val="004F2174"/>
    <w:rsid w:val="004F3070"/>
    <w:rsid w:val="004F366A"/>
    <w:rsid w:val="004F52DA"/>
    <w:rsid w:val="004F62B2"/>
    <w:rsid w:val="004F66EF"/>
    <w:rsid w:val="004F6CC3"/>
    <w:rsid w:val="004F787F"/>
    <w:rsid w:val="00500B95"/>
    <w:rsid w:val="00500CEA"/>
    <w:rsid w:val="005013DB"/>
    <w:rsid w:val="00502270"/>
    <w:rsid w:val="00502799"/>
    <w:rsid w:val="005035FC"/>
    <w:rsid w:val="00504A7D"/>
    <w:rsid w:val="00505BCC"/>
    <w:rsid w:val="00505CF5"/>
    <w:rsid w:val="00506CE2"/>
    <w:rsid w:val="00507ADA"/>
    <w:rsid w:val="00510A33"/>
    <w:rsid w:val="0051260C"/>
    <w:rsid w:val="00512CD1"/>
    <w:rsid w:val="00512EFC"/>
    <w:rsid w:val="0051378A"/>
    <w:rsid w:val="005142D1"/>
    <w:rsid w:val="00514646"/>
    <w:rsid w:val="0051472B"/>
    <w:rsid w:val="005148D2"/>
    <w:rsid w:val="00514B22"/>
    <w:rsid w:val="00514C4F"/>
    <w:rsid w:val="00514CEF"/>
    <w:rsid w:val="0051564A"/>
    <w:rsid w:val="00515A7A"/>
    <w:rsid w:val="00515C39"/>
    <w:rsid w:val="00515F2F"/>
    <w:rsid w:val="00516A2E"/>
    <w:rsid w:val="00516D5B"/>
    <w:rsid w:val="00517248"/>
    <w:rsid w:val="00517FED"/>
    <w:rsid w:val="00521E11"/>
    <w:rsid w:val="00521E6F"/>
    <w:rsid w:val="00522576"/>
    <w:rsid w:val="0052280D"/>
    <w:rsid w:val="00523869"/>
    <w:rsid w:val="00524FB4"/>
    <w:rsid w:val="005260ED"/>
    <w:rsid w:val="0052645C"/>
    <w:rsid w:val="005272E1"/>
    <w:rsid w:val="005273F1"/>
    <w:rsid w:val="00527647"/>
    <w:rsid w:val="00527D4A"/>
    <w:rsid w:val="00530DFB"/>
    <w:rsid w:val="00531FFD"/>
    <w:rsid w:val="005342CC"/>
    <w:rsid w:val="00534DFF"/>
    <w:rsid w:val="0053593B"/>
    <w:rsid w:val="00535968"/>
    <w:rsid w:val="00537164"/>
    <w:rsid w:val="00537D9A"/>
    <w:rsid w:val="00537E13"/>
    <w:rsid w:val="00540067"/>
    <w:rsid w:val="005405E7"/>
    <w:rsid w:val="0054135B"/>
    <w:rsid w:val="0054226F"/>
    <w:rsid w:val="00542317"/>
    <w:rsid w:val="00542F55"/>
    <w:rsid w:val="00543B34"/>
    <w:rsid w:val="00544A0B"/>
    <w:rsid w:val="00545D29"/>
    <w:rsid w:val="005463B4"/>
    <w:rsid w:val="00547433"/>
    <w:rsid w:val="00553670"/>
    <w:rsid w:val="00553CF8"/>
    <w:rsid w:val="0055579B"/>
    <w:rsid w:val="00555DD8"/>
    <w:rsid w:val="005568B3"/>
    <w:rsid w:val="00556C6F"/>
    <w:rsid w:val="005579EB"/>
    <w:rsid w:val="00560280"/>
    <w:rsid w:val="005602B4"/>
    <w:rsid w:val="0056048F"/>
    <w:rsid w:val="00560D27"/>
    <w:rsid w:val="00562910"/>
    <w:rsid w:val="00562D17"/>
    <w:rsid w:val="00563620"/>
    <w:rsid w:val="00566E1A"/>
    <w:rsid w:val="005678DE"/>
    <w:rsid w:val="0057024E"/>
    <w:rsid w:val="00570FBA"/>
    <w:rsid w:val="00573DD2"/>
    <w:rsid w:val="00574269"/>
    <w:rsid w:val="005747B4"/>
    <w:rsid w:val="005749C2"/>
    <w:rsid w:val="0057501D"/>
    <w:rsid w:val="00575100"/>
    <w:rsid w:val="0057634F"/>
    <w:rsid w:val="00576EB0"/>
    <w:rsid w:val="00577BCE"/>
    <w:rsid w:val="00580D74"/>
    <w:rsid w:val="00580FA0"/>
    <w:rsid w:val="005820F4"/>
    <w:rsid w:val="005821AF"/>
    <w:rsid w:val="00583082"/>
    <w:rsid w:val="005830BC"/>
    <w:rsid w:val="005836B7"/>
    <w:rsid w:val="005839FB"/>
    <w:rsid w:val="00583EC3"/>
    <w:rsid w:val="00585CA8"/>
    <w:rsid w:val="00585E3D"/>
    <w:rsid w:val="005865A2"/>
    <w:rsid w:val="00586F87"/>
    <w:rsid w:val="00587828"/>
    <w:rsid w:val="005900C1"/>
    <w:rsid w:val="00590DC3"/>
    <w:rsid w:val="00590F86"/>
    <w:rsid w:val="005911EA"/>
    <w:rsid w:val="00591217"/>
    <w:rsid w:val="00591231"/>
    <w:rsid w:val="00591B6D"/>
    <w:rsid w:val="00591E3E"/>
    <w:rsid w:val="0059220C"/>
    <w:rsid w:val="00592362"/>
    <w:rsid w:val="00592462"/>
    <w:rsid w:val="00594942"/>
    <w:rsid w:val="00594C3B"/>
    <w:rsid w:val="00594FF2"/>
    <w:rsid w:val="0059628F"/>
    <w:rsid w:val="005963EC"/>
    <w:rsid w:val="00597E27"/>
    <w:rsid w:val="005A0177"/>
    <w:rsid w:val="005A174E"/>
    <w:rsid w:val="005A1D6B"/>
    <w:rsid w:val="005A23E7"/>
    <w:rsid w:val="005A264F"/>
    <w:rsid w:val="005A3B25"/>
    <w:rsid w:val="005A423C"/>
    <w:rsid w:val="005A4778"/>
    <w:rsid w:val="005A4F67"/>
    <w:rsid w:val="005A64BE"/>
    <w:rsid w:val="005A6BDB"/>
    <w:rsid w:val="005A7D98"/>
    <w:rsid w:val="005A7E60"/>
    <w:rsid w:val="005A7F56"/>
    <w:rsid w:val="005B098C"/>
    <w:rsid w:val="005B0C48"/>
    <w:rsid w:val="005B0E4B"/>
    <w:rsid w:val="005B20F3"/>
    <w:rsid w:val="005B3798"/>
    <w:rsid w:val="005B3950"/>
    <w:rsid w:val="005B3BD6"/>
    <w:rsid w:val="005B3BEB"/>
    <w:rsid w:val="005B4029"/>
    <w:rsid w:val="005B41E1"/>
    <w:rsid w:val="005B4408"/>
    <w:rsid w:val="005B47D2"/>
    <w:rsid w:val="005B494E"/>
    <w:rsid w:val="005B52AC"/>
    <w:rsid w:val="005B5903"/>
    <w:rsid w:val="005B6077"/>
    <w:rsid w:val="005B6149"/>
    <w:rsid w:val="005B645E"/>
    <w:rsid w:val="005B696D"/>
    <w:rsid w:val="005C0220"/>
    <w:rsid w:val="005C055F"/>
    <w:rsid w:val="005C0A09"/>
    <w:rsid w:val="005C13B0"/>
    <w:rsid w:val="005C176F"/>
    <w:rsid w:val="005C19CE"/>
    <w:rsid w:val="005C2EEB"/>
    <w:rsid w:val="005C4250"/>
    <w:rsid w:val="005C42E3"/>
    <w:rsid w:val="005C6E5A"/>
    <w:rsid w:val="005D089B"/>
    <w:rsid w:val="005D0E1C"/>
    <w:rsid w:val="005D1073"/>
    <w:rsid w:val="005D23D9"/>
    <w:rsid w:val="005D3324"/>
    <w:rsid w:val="005D36CF"/>
    <w:rsid w:val="005D3CF2"/>
    <w:rsid w:val="005D7C94"/>
    <w:rsid w:val="005E0431"/>
    <w:rsid w:val="005E1158"/>
    <w:rsid w:val="005E12CD"/>
    <w:rsid w:val="005E1EDB"/>
    <w:rsid w:val="005E2535"/>
    <w:rsid w:val="005E4242"/>
    <w:rsid w:val="005E5C03"/>
    <w:rsid w:val="005E5D00"/>
    <w:rsid w:val="005E5F95"/>
    <w:rsid w:val="005E6275"/>
    <w:rsid w:val="005E6420"/>
    <w:rsid w:val="005E6AEA"/>
    <w:rsid w:val="005F054A"/>
    <w:rsid w:val="005F0E0D"/>
    <w:rsid w:val="005F1078"/>
    <w:rsid w:val="005F1105"/>
    <w:rsid w:val="005F1145"/>
    <w:rsid w:val="005F24A5"/>
    <w:rsid w:val="005F2813"/>
    <w:rsid w:val="005F2C02"/>
    <w:rsid w:val="005F2E30"/>
    <w:rsid w:val="005F3457"/>
    <w:rsid w:val="005F35D7"/>
    <w:rsid w:val="005F3ED4"/>
    <w:rsid w:val="005F40B8"/>
    <w:rsid w:val="005F5062"/>
    <w:rsid w:val="005F58AB"/>
    <w:rsid w:val="005F66DA"/>
    <w:rsid w:val="005F7CFE"/>
    <w:rsid w:val="005F7D1C"/>
    <w:rsid w:val="00600490"/>
    <w:rsid w:val="0060129A"/>
    <w:rsid w:val="00601692"/>
    <w:rsid w:val="00601892"/>
    <w:rsid w:val="00601D3F"/>
    <w:rsid w:val="006038AA"/>
    <w:rsid w:val="00603BAF"/>
    <w:rsid w:val="006045E1"/>
    <w:rsid w:val="00604818"/>
    <w:rsid w:val="006048DA"/>
    <w:rsid w:val="00605294"/>
    <w:rsid w:val="00605BD7"/>
    <w:rsid w:val="0060637F"/>
    <w:rsid w:val="0060671A"/>
    <w:rsid w:val="00606C6A"/>
    <w:rsid w:val="006072A1"/>
    <w:rsid w:val="006073D2"/>
    <w:rsid w:val="00610341"/>
    <w:rsid w:val="006103E5"/>
    <w:rsid w:val="0061074E"/>
    <w:rsid w:val="00610A85"/>
    <w:rsid w:val="00610E15"/>
    <w:rsid w:val="00612208"/>
    <w:rsid w:val="00612445"/>
    <w:rsid w:val="00614032"/>
    <w:rsid w:val="00614078"/>
    <w:rsid w:val="006153F2"/>
    <w:rsid w:val="00615A22"/>
    <w:rsid w:val="00616605"/>
    <w:rsid w:val="00616996"/>
    <w:rsid w:val="006169D8"/>
    <w:rsid w:val="00616CE5"/>
    <w:rsid w:val="00617364"/>
    <w:rsid w:val="00617A7E"/>
    <w:rsid w:val="006204D3"/>
    <w:rsid w:val="00620C7C"/>
    <w:rsid w:val="00620E6D"/>
    <w:rsid w:val="00621597"/>
    <w:rsid w:val="0062230D"/>
    <w:rsid w:val="00623437"/>
    <w:rsid w:val="00623E1F"/>
    <w:rsid w:val="006243FB"/>
    <w:rsid w:val="00624518"/>
    <w:rsid w:val="00625BA2"/>
    <w:rsid w:val="00626EE2"/>
    <w:rsid w:val="00627645"/>
    <w:rsid w:val="00630172"/>
    <w:rsid w:val="00631B0E"/>
    <w:rsid w:val="00632040"/>
    <w:rsid w:val="006325DC"/>
    <w:rsid w:val="00632CCB"/>
    <w:rsid w:val="00634620"/>
    <w:rsid w:val="0063486A"/>
    <w:rsid w:val="00634B34"/>
    <w:rsid w:val="00635769"/>
    <w:rsid w:val="006359D1"/>
    <w:rsid w:val="00635F2A"/>
    <w:rsid w:val="00636392"/>
    <w:rsid w:val="006363DF"/>
    <w:rsid w:val="00637A37"/>
    <w:rsid w:val="00637F1F"/>
    <w:rsid w:val="00640355"/>
    <w:rsid w:val="00640772"/>
    <w:rsid w:val="00641065"/>
    <w:rsid w:val="006428E1"/>
    <w:rsid w:val="006444D5"/>
    <w:rsid w:val="00644717"/>
    <w:rsid w:val="0064555F"/>
    <w:rsid w:val="0064696A"/>
    <w:rsid w:val="00647161"/>
    <w:rsid w:val="00647788"/>
    <w:rsid w:val="00647F82"/>
    <w:rsid w:val="00651731"/>
    <w:rsid w:val="0065210D"/>
    <w:rsid w:val="006539EF"/>
    <w:rsid w:val="006543A7"/>
    <w:rsid w:val="00655407"/>
    <w:rsid w:val="00655491"/>
    <w:rsid w:val="00655A0D"/>
    <w:rsid w:val="00655DB0"/>
    <w:rsid w:val="00656107"/>
    <w:rsid w:val="00656774"/>
    <w:rsid w:val="00656BC6"/>
    <w:rsid w:val="00657AD8"/>
    <w:rsid w:val="00660BA4"/>
    <w:rsid w:val="00660BF6"/>
    <w:rsid w:val="00661FB7"/>
    <w:rsid w:val="00662659"/>
    <w:rsid w:val="00662744"/>
    <w:rsid w:val="00662883"/>
    <w:rsid w:val="00663C28"/>
    <w:rsid w:val="00664450"/>
    <w:rsid w:val="00664689"/>
    <w:rsid w:val="006646D7"/>
    <w:rsid w:val="00665C0E"/>
    <w:rsid w:val="0066610D"/>
    <w:rsid w:val="00666128"/>
    <w:rsid w:val="006666D7"/>
    <w:rsid w:val="006669D9"/>
    <w:rsid w:val="006673FE"/>
    <w:rsid w:val="00670573"/>
    <w:rsid w:val="00670645"/>
    <w:rsid w:val="00670F87"/>
    <w:rsid w:val="00671DFB"/>
    <w:rsid w:val="00671F19"/>
    <w:rsid w:val="0067271E"/>
    <w:rsid w:val="00672783"/>
    <w:rsid w:val="00672895"/>
    <w:rsid w:val="00673113"/>
    <w:rsid w:val="00676A2A"/>
    <w:rsid w:val="00680941"/>
    <w:rsid w:val="00680980"/>
    <w:rsid w:val="00681492"/>
    <w:rsid w:val="00681741"/>
    <w:rsid w:val="00681D2A"/>
    <w:rsid w:val="00682EF3"/>
    <w:rsid w:val="0068362F"/>
    <w:rsid w:val="00683750"/>
    <w:rsid w:val="00683A04"/>
    <w:rsid w:val="00683AD4"/>
    <w:rsid w:val="00683E18"/>
    <w:rsid w:val="006848BB"/>
    <w:rsid w:val="006849B1"/>
    <w:rsid w:val="0068501A"/>
    <w:rsid w:val="0068542F"/>
    <w:rsid w:val="00685C0E"/>
    <w:rsid w:val="0068647B"/>
    <w:rsid w:val="00687550"/>
    <w:rsid w:val="00687E4A"/>
    <w:rsid w:val="00692B99"/>
    <w:rsid w:val="006932B0"/>
    <w:rsid w:val="00693618"/>
    <w:rsid w:val="00693D04"/>
    <w:rsid w:val="00694979"/>
    <w:rsid w:val="00694FD0"/>
    <w:rsid w:val="00695627"/>
    <w:rsid w:val="00696C58"/>
    <w:rsid w:val="00696CDE"/>
    <w:rsid w:val="006977FF"/>
    <w:rsid w:val="0069784C"/>
    <w:rsid w:val="00697FAA"/>
    <w:rsid w:val="006A0ABD"/>
    <w:rsid w:val="006A0F5B"/>
    <w:rsid w:val="006A23D9"/>
    <w:rsid w:val="006A2A85"/>
    <w:rsid w:val="006A3051"/>
    <w:rsid w:val="006A35B4"/>
    <w:rsid w:val="006A3C70"/>
    <w:rsid w:val="006A45B7"/>
    <w:rsid w:val="006A50BA"/>
    <w:rsid w:val="006A687F"/>
    <w:rsid w:val="006A7111"/>
    <w:rsid w:val="006B06D1"/>
    <w:rsid w:val="006B27C0"/>
    <w:rsid w:val="006B302A"/>
    <w:rsid w:val="006B39D3"/>
    <w:rsid w:val="006B4340"/>
    <w:rsid w:val="006B4735"/>
    <w:rsid w:val="006B5931"/>
    <w:rsid w:val="006B79AA"/>
    <w:rsid w:val="006B7A21"/>
    <w:rsid w:val="006C13E6"/>
    <w:rsid w:val="006C1488"/>
    <w:rsid w:val="006C2918"/>
    <w:rsid w:val="006C2B00"/>
    <w:rsid w:val="006C3485"/>
    <w:rsid w:val="006C622A"/>
    <w:rsid w:val="006C6386"/>
    <w:rsid w:val="006C6B96"/>
    <w:rsid w:val="006C730F"/>
    <w:rsid w:val="006C7E5A"/>
    <w:rsid w:val="006D0AC0"/>
    <w:rsid w:val="006D137F"/>
    <w:rsid w:val="006D175A"/>
    <w:rsid w:val="006D1B01"/>
    <w:rsid w:val="006D343A"/>
    <w:rsid w:val="006D3505"/>
    <w:rsid w:val="006D3A2C"/>
    <w:rsid w:val="006D4605"/>
    <w:rsid w:val="006D5090"/>
    <w:rsid w:val="006D5961"/>
    <w:rsid w:val="006D5DD8"/>
    <w:rsid w:val="006D61EC"/>
    <w:rsid w:val="006D66AC"/>
    <w:rsid w:val="006E049C"/>
    <w:rsid w:val="006E0515"/>
    <w:rsid w:val="006E05AA"/>
    <w:rsid w:val="006E10B3"/>
    <w:rsid w:val="006E1766"/>
    <w:rsid w:val="006E3A15"/>
    <w:rsid w:val="006E4DB5"/>
    <w:rsid w:val="006E5327"/>
    <w:rsid w:val="006E5523"/>
    <w:rsid w:val="006E577C"/>
    <w:rsid w:val="006E6087"/>
    <w:rsid w:val="006E6887"/>
    <w:rsid w:val="006E7568"/>
    <w:rsid w:val="006E7668"/>
    <w:rsid w:val="006F0C5C"/>
    <w:rsid w:val="006F0FF1"/>
    <w:rsid w:val="006F1AFE"/>
    <w:rsid w:val="006F291D"/>
    <w:rsid w:val="006F2E2C"/>
    <w:rsid w:val="006F3A5D"/>
    <w:rsid w:val="006F3D5E"/>
    <w:rsid w:val="006F402C"/>
    <w:rsid w:val="006F47D1"/>
    <w:rsid w:val="006F48DB"/>
    <w:rsid w:val="006F48FF"/>
    <w:rsid w:val="006F49FC"/>
    <w:rsid w:val="006F4A4C"/>
    <w:rsid w:val="006F51EC"/>
    <w:rsid w:val="006F7883"/>
    <w:rsid w:val="00700C59"/>
    <w:rsid w:val="00702279"/>
    <w:rsid w:val="00702C8C"/>
    <w:rsid w:val="00702FF3"/>
    <w:rsid w:val="007035E7"/>
    <w:rsid w:val="00703CC7"/>
    <w:rsid w:val="00703F3D"/>
    <w:rsid w:val="0070413E"/>
    <w:rsid w:val="00704A54"/>
    <w:rsid w:val="007050C4"/>
    <w:rsid w:val="00707301"/>
    <w:rsid w:val="00707570"/>
    <w:rsid w:val="00712BCF"/>
    <w:rsid w:val="00713092"/>
    <w:rsid w:val="007131A1"/>
    <w:rsid w:val="007134A5"/>
    <w:rsid w:val="00713F26"/>
    <w:rsid w:val="00714139"/>
    <w:rsid w:val="00714771"/>
    <w:rsid w:val="00715360"/>
    <w:rsid w:val="007157DA"/>
    <w:rsid w:val="007169CD"/>
    <w:rsid w:val="00716CB1"/>
    <w:rsid w:val="007171C4"/>
    <w:rsid w:val="00717AB3"/>
    <w:rsid w:val="00720337"/>
    <w:rsid w:val="007219F8"/>
    <w:rsid w:val="0072305B"/>
    <w:rsid w:val="00723559"/>
    <w:rsid w:val="0072413A"/>
    <w:rsid w:val="00725A77"/>
    <w:rsid w:val="00725B42"/>
    <w:rsid w:val="00726538"/>
    <w:rsid w:val="0072759A"/>
    <w:rsid w:val="007308D6"/>
    <w:rsid w:val="0073095D"/>
    <w:rsid w:val="00732BA8"/>
    <w:rsid w:val="00732BD9"/>
    <w:rsid w:val="00732EC5"/>
    <w:rsid w:val="00734D85"/>
    <w:rsid w:val="00734EFD"/>
    <w:rsid w:val="00735F54"/>
    <w:rsid w:val="00736AC3"/>
    <w:rsid w:val="00736BCE"/>
    <w:rsid w:val="00736F49"/>
    <w:rsid w:val="00737707"/>
    <w:rsid w:val="00737930"/>
    <w:rsid w:val="00740FAF"/>
    <w:rsid w:val="00743407"/>
    <w:rsid w:val="007448AF"/>
    <w:rsid w:val="007453FF"/>
    <w:rsid w:val="00745E32"/>
    <w:rsid w:val="00753385"/>
    <w:rsid w:val="0075362A"/>
    <w:rsid w:val="00753B73"/>
    <w:rsid w:val="00753D27"/>
    <w:rsid w:val="0075513A"/>
    <w:rsid w:val="007556DB"/>
    <w:rsid w:val="007558FC"/>
    <w:rsid w:val="0075590D"/>
    <w:rsid w:val="00756632"/>
    <w:rsid w:val="00756B1B"/>
    <w:rsid w:val="00756E23"/>
    <w:rsid w:val="00756F4D"/>
    <w:rsid w:val="00760275"/>
    <w:rsid w:val="0076039C"/>
    <w:rsid w:val="00760645"/>
    <w:rsid w:val="00760FC5"/>
    <w:rsid w:val="0076299B"/>
    <w:rsid w:val="00763051"/>
    <w:rsid w:val="00763669"/>
    <w:rsid w:val="00764B84"/>
    <w:rsid w:val="00765814"/>
    <w:rsid w:val="00765A29"/>
    <w:rsid w:val="0076625A"/>
    <w:rsid w:val="00766A06"/>
    <w:rsid w:val="007703B5"/>
    <w:rsid w:val="00770C43"/>
    <w:rsid w:val="0077312B"/>
    <w:rsid w:val="00773C51"/>
    <w:rsid w:val="00775016"/>
    <w:rsid w:val="00775C32"/>
    <w:rsid w:val="00775EA0"/>
    <w:rsid w:val="0077794C"/>
    <w:rsid w:val="00780B7B"/>
    <w:rsid w:val="00781420"/>
    <w:rsid w:val="00781CBB"/>
    <w:rsid w:val="007827A1"/>
    <w:rsid w:val="00782D9F"/>
    <w:rsid w:val="007831CF"/>
    <w:rsid w:val="00783492"/>
    <w:rsid w:val="00785E8A"/>
    <w:rsid w:val="007866BF"/>
    <w:rsid w:val="0078712C"/>
    <w:rsid w:val="00790395"/>
    <w:rsid w:val="007905EA"/>
    <w:rsid w:val="00790FC1"/>
    <w:rsid w:val="00791A9E"/>
    <w:rsid w:val="00791FA7"/>
    <w:rsid w:val="00792A75"/>
    <w:rsid w:val="007945FB"/>
    <w:rsid w:val="007949E6"/>
    <w:rsid w:val="007952D5"/>
    <w:rsid w:val="007957FD"/>
    <w:rsid w:val="0079623C"/>
    <w:rsid w:val="007965BA"/>
    <w:rsid w:val="00797497"/>
    <w:rsid w:val="00797654"/>
    <w:rsid w:val="007A023D"/>
    <w:rsid w:val="007A02B6"/>
    <w:rsid w:val="007A06E1"/>
    <w:rsid w:val="007A0992"/>
    <w:rsid w:val="007A18A5"/>
    <w:rsid w:val="007A1B40"/>
    <w:rsid w:val="007A1F88"/>
    <w:rsid w:val="007A3959"/>
    <w:rsid w:val="007A4F83"/>
    <w:rsid w:val="007A52B9"/>
    <w:rsid w:val="007A59F4"/>
    <w:rsid w:val="007A5B71"/>
    <w:rsid w:val="007A63E3"/>
    <w:rsid w:val="007A6E63"/>
    <w:rsid w:val="007A7D23"/>
    <w:rsid w:val="007B04B4"/>
    <w:rsid w:val="007B0613"/>
    <w:rsid w:val="007B0A22"/>
    <w:rsid w:val="007B0B0C"/>
    <w:rsid w:val="007B11D9"/>
    <w:rsid w:val="007B12D9"/>
    <w:rsid w:val="007B1C46"/>
    <w:rsid w:val="007B2AD0"/>
    <w:rsid w:val="007B4BF1"/>
    <w:rsid w:val="007B4C13"/>
    <w:rsid w:val="007B576C"/>
    <w:rsid w:val="007B5B09"/>
    <w:rsid w:val="007B5DB0"/>
    <w:rsid w:val="007B6115"/>
    <w:rsid w:val="007B6765"/>
    <w:rsid w:val="007C0833"/>
    <w:rsid w:val="007C0B77"/>
    <w:rsid w:val="007C1084"/>
    <w:rsid w:val="007C17D2"/>
    <w:rsid w:val="007C1972"/>
    <w:rsid w:val="007C2CE3"/>
    <w:rsid w:val="007C2F09"/>
    <w:rsid w:val="007C3856"/>
    <w:rsid w:val="007C4378"/>
    <w:rsid w:val="007C445B"/>
    <w:rsid w:val="007C523C"/>
    <w:rsid w:val="007C58C9"/>
    <w:rsid w:val="007C77CE"/>
    <w:rsid w:val="007C7826"/>
    <w:rsid w:val="007D018B"/>
    <w:rsid w:val="007D13B7"/>
    <w:rsid w:val="007D1506"/>
    <w:rsid w:val="007D2325"/>
    <w:rsid w:val="007D24CE"/>
    <w:rsid w:val="007D2AA7"/>
    <w:rsid w:val="007D3501"/>
    <w:rsid w:val="007D3EC0"/>
    <w:rsid w:val="007D43AA"/>
    <w:rsid w:val="007D5089"/>
    <w:rsid w:val="007D529A"/>
    <w:rsid w:val="007D534E"/>
    <w:rsid w:val="007D58D9"/>
    <w:rsid w:val="007D5EA9"/>
    <w:rsid w:val="007D64BF"/>
    <w:rsid w:val="007D68A8"/>
    <w:rsid w:val="007D70DE"/>
    <w:rsid w:val="007E03FA"/>
    <w:rsid w:val="007E0408"/>
    <w:rsid w:val="007E0CA1"/>
    <w:rsid w:val="007E0D55"/>
    <w:rsid w:val="007E244D"/>
    <w:rsid w:val="007E25CA"/>
    <w:rsid w:val="007E2F04"/>
    <w:rsid w:val="007E480C"/>
    <w:rsid w:val="007E4B6E"/>
    <w:rsid w:val="007E5215"/>
    <w:rsid w:val="007E5A20"/>
    <w:rsid w:val="007E5C19"/>
    <w:rsid w:val="007E61B7"/>
    <w:rsid w:val="007E68EC"/>
    <w:rsid w:val="007E6A4B"/>
    <w:rsid w:val="007E7A17"/>
    <w:rsid w:val="007E7F69"/>
    <w:rsid w:val="007F0FC6"/>
    <w:rsid w:val="007F2E1E"/>
    <w:rsid w:val="007F48FE"/>
    <w:rsid w:val="007F4F1E"/>
    <w:rsid w:val="007F55FC"/>
    <w:rsid w:val="007F5790"/>
    <w:rsid w:val="007F7A4A"/>
    <w:rsid w:val="008006A9"/>
    <w:rsid w:val="0080136A"/>
    <w:rsid w:val="00803BA7"/>
    <w:rsid w:val="00804A6C"/>
    <w:rsid w:val="00804D77"/>
    <w:rsid w:val="00804FE0"/>
    <w:rsid w:val="0080585F"/>
    <w:rsid w:val="00806516"/>
    <w:rsid w:val="008101C4"/>
    <w:rsid w:val="0081098E"/>
    <w:rsid w:val="00812079"/>
    <w:rsid w:val="008127CB"/>
    <w:rsid w:val="008135CB"/>
    <w:rsid w:val="00814EFD"/>
    <w:rsid w:val="00817169"/>
    <w:rsid w:val="008200F9"/>
    <w:rsid w:val="00820FD7"/>
    <w:rsid w:val="008218E7"/>
    <w:rsid w:val="00821A53"/>
    <w:rsid w:val="008224A0"/>
    <w:rsid w:val="008227E7"/>
    <w:rsid w:val="00822840"/>
    <w:rsid w:val="00822CE4"/>
    <w:rsid w:val="00822D7C"/>
    <w:rsid w:val="008232BF"/>
    <w:rsid w:val="00824154"/>
    <w:rsid w:val="00824B6F"/>
    <w:rsid w:val="00824EC4"/>
    <w:rsid w:val="00824F5B"/>
    <w:rsid w:val="008250EA"/>
    <w:rsid w:val="00826702"/>
    <w:rsid w:val="00830EA4"/>
    <w:rsid w:val="0083176D"/>
    <w:rsid w:val="00831A70"/>
    <w:rsid w:val="00833837"/>
    <w:rsid w:val="00833C20"/>
    <w:rsid w:val="00833E33"/>
    <w:rsid w:val="008349AD"/>
    <w:rsid w:val="008357A2"/>
    <w:rsid w:val="0083582E"/>
    <w:rsid w:val="00836E95"/>
    <w:rsid w:val="00840DC8"/>
    <w:rsid w:val="00840EFA"/>
    <w:rsid w:val="0084275A"/>
    <w:rsid w:val="00842780"/>
    <w:rsid w:val="00843330"/>
    <w:rsid w:val="00844F3E"/>
    <w:rsid w:val="00845B0C"/>
    <w:rsid w:val="00845CE1"/>
    <w:rsid w:val="00847031"/>
    <w:rsid w:val="00847C75"/>
    <w:rsid w:val="008508E4"/>
    <w:rsid w:val="00850E1C"/>
    <w:rsid w:val="00851258"/>
    <w:rsid w:val="00852B37"/>
    <w:rsid w:val="00852C85"/>
    <w:rsid w:val="00853676"/>
    <w:rsid w:val="00853CF2"/>
    <w:rsid w:val="008540D0"/>
    <w:rsid w:val="00855198"/>
    <w:rsid w:val="0085714F"/>
    <w:rsid w:val="00857C74"/>
    <w:rsid w:val="00860637"/>
    <w:rsid w:val="00860666"/>
    <w:rsid w:val="00860C75"/>
    <w:rsid w:val="00860CDA"/>
    <w:rsid w:val="00860EF4"/>
    <w:rsid w:val="00861421"/>
    <w:rsid w:val="008639DC"/>
    <w:rsid w:val="0086482B"/>
    <w:rsid w:val="008650F1"/>
    <w:rsid w:val="00865F14"/>
    <w:rsid w:val="0086631E"/>
    <w:rsid w:val="00866ADA"/>
    <w:rsid w:val="00867027"/>
    <w:rsid w:val="0086712F"/>
    <w:rsid w:val="0086739E"/>
    <w:rsid w:val="0086787C"/>
    <w:rsid w:val="00867CF0"/>
    <w:rsid w:val="00867FAC"/>
    <w:rsid w:val="008704FF"/>
    <w:rsid w:val="00870CD5"/>
    <w:rsid w:val="008727D9"/>
    <w:rsid w:val="008728B4"/>
    <w:rsid w:val="0087397D"/>
    <w:rsid w:val="00873C89"/>
    <w:rsid w:val="00874D8F"/>
    <w:rsid w:val="008751A9"/>
    <w:rsid w:val="00875E75"/>
    <w:rsid w:val="00876F13"/>
    <w:rsid w:val="008770FF"/>
    <w:rsid w:val="00880CFD"/>
    <w:rsid w:val="00880ED8"/>
    <w:rsid w:val="0088197D"/>
    <w:rsid w:val="00881AD0"/>
    <w:rsid w:val="00881EB0"/>
    <w:rsid w:val="00881F53"/>
    <w:rsid w:val="00882FBE"/>
    <w:rsid w:val="0088406C"/>
    <w:rsid w:val="00884718"/>
    <w:rsid w:val="00884B92"/>
    <w:rsid w:val="00884D72"/>
    <w:rsid w:val="00884FE7"/>
    <w:rsid w:val="00884FF3"/>
    <w:rsid w:val="00886246"/>
    <w:rsid w:val="008866A3"/>
    <w:rsid w:val="00892D35"/>
    <w:rsid w:val="00895338"/>
    <w:rsid w:val="00895649"/>
    <w:rsid w:val="00896515"/>
    <w:rsid w:val="00896C1E"/>
    <w:rsid w:val="00897504"/>
    <w:rsid w:val="00897BF2"/>
    <w:rsid w:val="008A2129"/>
    <w:rsid w:val="008A4ED2"/>
    <w:rsid w:val="008A6AB4"/>
    <w:rsid w:val="008B080C"/>
    <w:rsid w:val="008B337D"/>
    <w:rsid w:val="008B3D92"/>
    <w:rsid w:val="008B45C4"/>
    <w:rsid w:val="008B4CB6"/>
    <w:rsid w:val="008B4E9E"/>
    <w:rsid w:val="008B5323"/>
    <w:rsid w:val="008B6AA6"/>
    <w:rsid w:val="008B6B83"/>
    <w:rsid w:val="008B72C5"/>
    <w:rsid w:val="008C1014"/>
    <w:rsid w:val="008C1510"/>
    <w:rsid w:val="008C1FF3"/>
    <w:rsid w:val="008C33DB"/>
    <w:rsid w:val="008C3770"/>
    <w:rsid w:val="008C3D09"/>
    <w:rsid w:val="008C3EA4"/>
    <w:rsid w:val="008C44BB"/>
    <w:rsid w:val="008C4BE4"/>
    <w:rsid w:val="008C5214"/>
    <w:rsid w:val="008C6705"/>
    <w:rsid w:val="008C69AA"/>
    <w:rsid w:val="008C6DC5"/>
    <w:rsid w:val="008C7CA6"/>
    <w:rsid w:val="008C7D7D"/>
    <w:rsid w:val="008D0837"/>
    <w:rsid w:val="008D0B1D"/>
    <w:rsid w:val="008D3396"/>
    <w:rsid w:val="008D3D53"/>
    <w:rsid w:val="008D4FAD"/>
    <w:rsid w:val="008D50F7"/>
    <w:rsid w:val="008D6640"/>
    <w:rsid w:val="008D6AF5"/>
    <w:rsid w:val="008D78B4"/>
    <w:rsid w:val="008D7B84"/>
    <w:rsid w:val="008D7E2E"/>
    <w:rsid w:val="008E1826"/>
    <w:rsid w:val="008E2DCD"/>
    <w:rsid w:val="008E4013"/>
    <w:rsid w:val="008E55E6"/>
    <w:rsid w:val="008E5C99"/>
    <w:rsid w:val="008F1489"/>
    <w:rsid w:val="008F14E9"/>
    <w:rsid w:val="008F16B5"/>
    <w:rsid w:val="008F271B"/>
    <w:rsid w:val="008F4709"/>
    <w:rsid w:val="008F4AED"/>
    <w:rsid w:val="008F4E65"/>
    <w:rsid w:val="008F5AE0"/>
    <w:rsid w:val="008F5F54"/>
    <w:rsid w:val="008F61A1"/>
    <w:rsid w:val="008F62DE"/>
    <w:rsid w:val="008F6E13"/>
    <w:rsid w:val="008F7C13"/>
    <w:rsid w:val="008F7CCA"/>
    <w:rsid w:val="00900BE9"/>
    <w:rsid w:val="00901D1E"/>
    <w:rsid w:val="00902826"/>
    <w:rsid w:val="00904636"/>
    <w:rsid w:val="00904B06"/>
    <w:rsid w:val="009059F5"/>
    <w:rsid w:val="00905EE1"/>
    <w:rsid w:val="0090634A"/>
    <w:rsid w:val="00906818"/>
    <w:rsid w:val="009069B3"/>
    <w:rsid w:val="00906DD1"/>
    <w:rsid w:val="00912AF7"/>
    <w:rsid w:val="00912CBD"/>
    <w:rsid w:val="00912E7D"/>
    <w:rsid w:val="009137F5"/>
    <w:rsid w:val="009138C2"/>
    <w:rsid w:val="00913E0A"/>
    <w:rsid w:val="00914234"/>
    <w:rsid w:val="00914256"/>
    <w:rsid w:val="00914439"/>
    <w:rsid w:val="00915786"/>
    <w:rsid w:val="00915B88"/>
    <w:rsid w:val="009162D1"/>
    <w:rsid w:val="00917F09"/>
    <w:rsid w:val="00917F97"/>
    <w:rsid w:val="00920404"/>
    <w:rsid w:val="00920A5D"/>
    <w:rsid w:val="0092138D"/>
    <w:rsid w:val="009235B4"/>
    <w:rsid w:val="0092380B"/>
    <w:rsid w:val="00923E8F"/>
    <w:rsid w:val="009241BD"/>
    <w:rsid w:val="00924297"/>
    <w:rsid w:val="00925FB7"/>
    <w:rsid w:val="00931AA0"/>
    <w:rsid w:val="00931E34"/>
    <w:rsid w:val="00932413"/>
    <w:rsid w:val="009332EC"/>
    <w:rsid w:val="00933A27"/>
    <w:rsid w:val="009346CC"/>
    <w:rsid w:val="00934D97"/>
    <w:rsid w:val="0093506B"/>
    <w:rsid w:val="00935CD1"/>
    <w:rsid w:val="0093611C"/>
    <w:rsid w:val="00936E3D"/>
    <w:rsid w:val="0093791C"/>
    <w:rsid w:val="00940C6D"/>
    <w:rsid w:val="00941D9F"/>
    <w:rsid w:val="009421E3"/>
    <w:rsid w:val="0094239C"/>
    <w:rsid w:val="00942478"/>
    <w:rsid w:val="00942B59"/>
    <w:rsid w:val="0094354C"/>
    <w:rsid w:val="009439E2"/>
    <w:rsid w:val="00943B81"/>
    <w:rsid w:val="00944483"/>
    <w:rsid w:val="009449B7"/>
    <w:rsid w:val="00944C46"/>
    <w:rsid w:val="00945457"/>
    <w:rsid w:val="00945C48"/>
    <w:rsid w:val="00945C53"/>
    <w:rsid w:val="00946B90"/>
    <w:rsid w:val="00947271"/>
    <w:rsid w:val="0095077B"/>
    <w:rsid w:val="00950812"/>
    <w:rsid w:val="0095251A"/>
    <w:rsid w:val="00953731"/>
    <w:rsid w:val="009541F9"/>
    <w:rsid w:val="009550F3"/>
    <w:rsid w:val="009551DD"/>
    <w:rsid w:val="00956530"/>
    <w:rsid w:val="00956798"/>
    <w:rsid w:val="00956C2D"/>
    <w:rsid w:val="00956EB1"/>
    <w:rsid w:val="009574A7"/>
    <w:rsid w:val="0095785A"/>
    <w:rsid w:val="0096029C"/>
    <w:rsid w:val="00960828"/>
    <w:rsid w:val="00962012"/>
    <w:rsid w:val="00962478"/>
    <w:rsid w:val="00963D06"/>
    <w:rsid w:val="009642E1"/>
    <w:rsid w:val="009643DA"/>
    <w:rsid w:val="00965317"/>
    <w:rsid w:val="0096636F"/>
    <w:rsid w:val="009663D3"/>
    <w:rsid w:val="00967918"/>
    <w:rsid w:val="0097038D"/>
    <w:rsid w:val="00971589"/>
    <w:rsid w:val="00972889"/>
    <w:rsid w:val="00972F89"/>
    <w:rsid w:val="0097355E"/>
    <w:rsid w:val="009739BD"/>
    <w:rsid w:val="00974254"/>
    <w:rsid w:val="00974B56"/>
    <w:rsid w:val="0097613C"/>
    <w:rsid w:val="00976457"/>
    <w:rsid w:val="00976FFD"/>
    <w:rsid w:val="0097793A"/>
    <w:rsid w:val="0098072E"/>
    <w:rsid w:val="00983731"/>
    <w:rsid w:val="00983B44"/>
    <w:rsid w:val="00984D05"/>
    <w:rsid w:val="009850BC"/>
    <w:rsid w:val="009856CE"/>
    <w:rsid w:val="00985F96"/>
    <w:rsid w:val="00986230"/>
    <w:rsid w:val="00986E12"/>
    <w:rsid w:val="00986EC7"/>
    <w:rsid w:val="00987D51"/>
    <w:rsid w:val="0099160D"/>
    <w:rsid w:val="009916D8"/>
    <w:rsid w:val="009917BD"/>
    <w:rsid w:val="00991A9A"/>
    <w:rsid w:val="009921C1"/>
    <w:rsid w:val="0099245D"/>
    <w:rsid w:val="00993687"/>
    <w:rsid w:val="00993D2D"/>
    <w:rsid w:val="00994B89"/>
    <w:rsid w:val="00994FCD"/>
    <w:rsid w:val="0099587D"/>
    <w:rsid w:val="00997FFE"/>
    <w:rsid w:val="009A016F"/>
    <w:rsid w:val="009A03AA"/>
    <w:rsid w:val="009A0900"/>
    <w:rsid w:val="009A0FB0"/>
    <w:rsid w:val="009A15AA"/>
    <w:rsid w:val="009A1AA1"/>
    <w:rsid w:val="009A1CA8"/>
    <w:rsid w:val="009A4588"/>
    <w:rsid w:val="009A5E9B"/>
    <w:rsid w:val="009A63C0"/>
    <w:rsid w:val="009A6630"/>
    <w:rsid w:val="009A66E3"/>
    <w:rsid w:val="009A71A3"/>
    <w:rsid w:val="009A7D36"/>
    <w:rsid w:val="009B39F0"/>
    <w:rsid w:val="009B4D1B"/>
    <w:rsid w:val="009B4D38"/>
    <w:rsid w:val="009B4FE0"/>
    <w:rsid w:val="009B6061"/>
    <w:rsid w:val="009B657B"/>
    <w:rsid w:val="009C0464"/>
    <w:rsid w:val="009C059D"/>
    <w:rsid w:val="009C063F"/>
    <w:rsid w:val="009C0CB1"/>
    <w:rsid w:val="009C17DC"/>
    <w:rsid w:val="009C1C3A"/>
    <w:rsid w:val="009C26E0"/>
    <w:rsid w:val="009C2EE9"/>
    <w:rsid w:val="009C3F31"/>
    <w:rsid w:val="009C41FF"/>
    <w:rsid w:val="009C43FE"/>
    <w:rsid w:val="009C4764"/>
    <w:rsid w:val="009C49D5"/>
    <w:rsid w:val="009C4E03"/>
    <w:rsid w:val="009C5504"/>
    <w:rsid w:val="009C6318"/>
    <w:rsid w:val="009D0CDC"/>
    <w:rsid w:val="009D182F"/>
    <w:rsid w:val="009D2EE3"/>
    <w:rsid w:val="009D3AEA"/>
    <w:rsid w:val="009D3F72"/>
    <w:rsid w:val="009D4862"/>
    <w:rsid w:val="009D488C"/>
    <w:rsid w:val="009D4968"/>
    <w:rsid w:val="009D4D9B"/>
    <w:rsid w:val="009D5345"/>
    <w:rsid w:val="009D6A9B"/>
    <w:rsid w:val="009D6D60"/>
    <w:rsid w:val="009D6F58"/>
    <w:rsid w:val="009D78D8"/>
    <w:rsid w:val="009E0B7D"/>
    <w:rsid w:val="009E1572"/>
    <w:rsid w:val="009E18D6"/>
    <w:rsid w:val="009E229D"/>
    <w:rsid w:val="009E2721"/>
    <w:rsid w:val="009E2CF4"/>
    <w:rsid w:val="009E3B16"/>
    <w:rsid w:val="009E467F"/>
    <w:rsid w:val="009E486B"/>
    <w:rsid w:val="009E489D"/>
    <w:rsid w:val="009E4BBC"/>
    <w:rsid w:val="009E4C4A"/>
    <w:rsid w:val="009E5901"/>
    <w:rsid w:val="009E5EE5"/>
    <w:rsid w:val="009E6304"/>
    <w:rsid w:val="009E6B58"/>
    <w:rsid w:val="009E6EB6"/>
    <w:rsid w:val="009E71D3"/>
    <w:rsid w:val="009E76FF"/>
    <w:rsid w:val="009E7D82"/>
    <w:rsid w:val="009F16CE"/>
    <w:rsid w:val="009F18B1"/>
    <w:rsid w:val="009F297D"/>
    <w:rsid w:val="009F2E8F"/>
    <w:rsid w:val="009F36C4"/>
    <w:rsid w:val="009F39AE"/>
    <w:rsid w:val="009F420A"/>
    <w:rsid w:val="009F5231"/>
    <w:rsid w:val="009F5CBA"/>
    <w:rsid w:val="009F6873"/>
    <w:rsid w:val="00A0248B"/>
    <w:rsid w:val="00A02EE6"/>
    <w:rsid w:val="00A033A2"/>
    <w:rsid w:val="00A037E1"/>
    <w:rsid w:val="00A03905"/>
    <w:rsid w:val="00A03992"/>
    <w:rsid w:val="00A05499"/>
    <w:rsid w:val="00A0555B"/>
    <w:rsid w:val="00A068BF"/>
    <w:rsid w:val="00A077DA"/>
    <w:rsid w:val="00A10215"/>
    <w:rsid w:val="00A119E0"/>
    <w:rsid w:val="00A124F8"/>
    <w:rsid w:val="00A12649"/>
    <w:rsid w:val="00A1264F"/>
    <w:rsid w:val="00A148B1"/>
    <w:rsid w:val="00A1598D"/>
    <w:rsid w:val="00A16F0E"/>
    <w:rsid w:val="00A17961"/>
    <w:rsid w:val="00A20503"/>
    <w:rsid w:val="00A20566"/>
    <w:rsid w:val="00A2058E"/>
    <w:rsid w:val="00A20A8B"/>
    <w:rsid w:val="00A212A6"/>
    <w:rsid w:val="00A21676"/>
    <w:rsid w:val="00A220DB"/>
    <w:rsid w:val="00A23641"/>
    <w:rsid w:val="00A243DA"/>
    <w:rsid w:val="00A245AA"/>
    <w:rsid w:val="00A24D8B"/>
    <w:rsid w:val="00A25267"/>
    <w:rsid w:val="00A268AE"/>
    <w:rsid w:val="00A323AF"/>
    <w:rsid w:val="00A3292C"/>
    <w:rsid w:val="00A35742"/>
    <w:rsid w:val="00A35C32"/>
    <w:rsid w:val="00A362E4"/>
    <w:rsid w:val="00A367EC"/>
    <w:rsid w:val="00A40667"/>
    <w:rsid w:val="00A406BC"/>
    <w:rsid w:val="00A41048"/>
    <w:rsid w:val="00A42312"/>
    <w:rsid w:val="00A435DC"/>
    <w:rsid w:val="00A43CC6"/>
    <w:rsid w:val="00A45BEA"/>
    <w:rsid w:val="00A47358"/>
    <w:rsid w:val="00A477C5"/>
    <w:rsid w:val="00A509D8"/>
    <w:rsid w:val="00A54880"/>
    <w:rsid w:val="00A55346"/>
    <w:rsid w:val="00A561D3"/>
    <w:rsid w:val="00A5654C"/>
    <w:rsid w:val="00A56C80"/>
    <w:rsid w:val="00A56E2B"/>
    <w:rsid w:val="00A56EE5"/>
    <w:rsid w:val="00A5716B"/>
    <w:rsid w:val="00A5737E"/>
    <w:rsid w:val="00A60709"/>
    <w:rsid w:val="00A616F4"/>
    <w:rsid w:val="00A61B3A"/>
    <w:rsid w:val="00A636D8"/>
    <w:rsid w:val="00A63B99"/>
    <w:rsid w:val="00A64CA9"/>
    <w:rsid w:val="00A65422"/>
    <w:rsid w:val="00A660B8"/>
    <w:rsid w:val="00A67807"/>
    <w:rsid w:val="00A701F7"/>
    <w:rsid w:val="00A70D55"/>
    <w:rsid w:val="00A7108F"/>
    <w:rsid w:val="00A7280B"/>
    <w:rsid w:val="00A72C04"/>
    <w:rsid w:val="00A73474"/>
    <w:rsid w:val="00A73D9E"/>
    <w:rsid w:val="00A75003"/>
    <w:rsid w:val="00A75202"/>
    <w:rsid w:val="00A7572D"/>
    <w:rsid w:val="00A779FD"/>
    <w:rsid w:val="00A80F81"/>
    <w:rsid w:val="00A81E57"/>
    <w:rsid w:val="00A82604"/>
    <w:rsid w:val="00A84DCA"/>
    <w:rsid w:val="00A8536D"/>
    <w:rsid w:val="00A868B9"/>
    <w:rsid w:val="00A90B12"/>
    <w:rsid w:val="00A90D02"/>
    <w:rsid w:val="00A91612"/>
    <w:rsid w:val="00A91A64"/>
    <w:rsid w:val="00A91E7D"/>
    <w:rsid w:val="00A91E81"/>
    <w:rsid w:val="00A91ECD"/>
    <w:rsid w:val="00A92631"/>
    <w:rsid w:val="00A926E6"/>
    <w:rsid w:val="00A93256"/>
    <w:rsid w:val="00A938ED"/>
    <w:rsid w:val="00A93F48"/>
    <w:rsid w:val="00A9523B"/>
    <w:rsid w:val="00A95320"/>
    <w:rsid w:val="00A9565A"/>
    <w:rsid w:val="00A95B98"/>
    <w:rsid w:val="00A9670E"/>
    <w:rsid w:val="00A968BC"/>
    <w:rsid w:val="00A968FA"/>
    <w:rsid w:val="00A97444"/>
    <w:rsid w:val="00A97DFE"/>
    <w:rsid w:val="00AA2A1F"/>
    <w:rsid w:val="00AA46B0"/>
    <w:rsid w:val="00AA63DF"/>
    <w:rsid w:val="00AA71F6"/>
    <w:rsid w:val="00AA7507"/>
    <w:rsid w:val="00AB111B"/>
    <w:rsid w:val="00AB12FD"/>
    <w:rsid w:val="00AB18BE"/>
    <w:rsid w:val="00AB48EB"/>
    <w:rsid w:val="00AB5B26"/>
    <w:rsid w:val="00AB5FB6"/>
    <w:rsid w:val="00AB6035"/>
    <w:rsid w:val="00AB6FD2"/>
    <w:rsid w:val="00AB78ED"/>
    <w:rsid w:val="00AB7B64"/>
    <w:rsid w:val="00AC197F"/>
    <w:rsid w:val="00AC2B13"/>
    <w:rsid w:val="00AC2C85"/>
    <w:rsid w:val="00AC39EE"/>
    <w:rsid w:val="00AC4199"/>
    <w:rsid w:val="00AC442C"/>
    <w:rsid w:val="00AC45F7"/>
    <w:rsid w:val="00AC499A"/>
    <w:rsid w:val="00AC50A1"/>
    <w:rsid w:val="00AC5B10"/>
    <w:rsid w:val="00AC5B7B"/>
    <w:rsid w:val="00AC64AD"/>
    <w:rsid w:val="00AC7812"/>
    <w:rsid w:val="00AC7BD4"/>
    <w:rsid w:val="00AD035A"/>
    <w:rsid w:val="00AD0F0F"/>
    <w:rsid w:val="00AD287E"/>
    <w:rsid w:val="00AD31F5"/>
    <w:rsid w:val="00AD4F5A"/>
    <w:rsid w:val="00AD535A"/>
    <w:rsid w:val="00AD5516"/>
    <w:rsid w:val="00AD591B"/>
    <w:rsid w:val="00AD697A"/>
    <w:rsid w:val="00AD70A1"/>
    <w:rsid w:val="00AD7511"/>
    <w:rsid w:val="00AD7833"/>
    <w:rsid w:val="00AE05BD"/>
    <w:rsid w:val="00AE1158"/>
    <w:rsid w:val="00AE1883"/>
    <w:rsid w:val="00AE1B60"/>
    <w:rsid w:val="00AE2AA4"/>
    <w:rsid w:val="00AE2DE6"/>
    <w:rsid w:val="00AE2E11"/>
    <w:rsid w:val="00AE2F18"/>
    <w:rsid w:val="00AE5304"/>
    <w:rsid w:val="00AE5654"/>
    <w:rsid w:val="00AE695F"/>
    <w:rsid w:val="00AE75A8"/>
    <w:rsid w:val="00AE7EFB"/>
    <w:rsid w:val="00AF3149"/>
    <w:rsid w:val="00AF34D7"/>
    <w:rsid w:val="00AF3585"/>
    <w:rsid w:val="00AF37BB"/>
    <w:rsid w:val="00AF45A0"/>
    <w:rsid w:val="00AF6AEA"/>
    <w:rsid w:val="00AF75BC"/>
    <w:rsid w:val="00AF7CFC"/>
    <w:rsid w:val="00B00092"/>
    <w:rsid w:val="00B00729"/>
    <w:rsid w:val="00B00975"/>
    <w:rsid w:val="00B00DB4"/>
    <w:rsid w:val="00B02431"/>
    <w:rsid w:val="00B02789"/>
    <w:rsid w:val="00B037D0"/>
    <w:rsid w:val="00B048D4"/>
    <w:rsid w:val="00B05021"/>
    <w:rsid w:val="00B050B3"/>
    <w:rsid w:val="00B0520C"/>
    <w:rsid w:val="00B062F7"/>
    <w:rsid w:val="00B06CFF"/>
    <w:rsid w:val="00B078B4"/>
    <w:rsid w:val="00B1050C"/>
    <w:rsid w:val="00B11443"/>
    <w:rsid w:val="00B11C16"/>
    <w:rsid w:val="00B11E61"/>
    <w:rsid w:val="00B137BE"/>
    <w:rsid w:val="00B1588B"/>
    <w:rsid w:val="00B15A7C"/>
    <w:rsid w:val="00B15A8F"/>
    <w:rsid w:val="00B16A6E"/>
    <w:rsid w:val="00B17561"/>
    <w:rsid w:val="00B176BF"/>
    <w:rsid w:val="00B17E52"/>
    <w:rsid w:val="00B20339"/>
    <w:rsid w:val="00B2040A"/>
    <w:rsid w:val="00B20628"/>
    <w:rsid w:val="00B20B99"/>
    <w:rsid w:val="00B21490"/>
    <w:rsid w:val="00B219BE"/>
    <w:rsid w:val="00B226A7"/>
    <w:rsid w:val="00B22BF1"/>
    <w:rsid w:val="00B233B9"/>
    <w:rsid w:val="00B240B7"/>
    <w:rsid w:val="00B24FD2"/>
    <w:rsid w:val="00B253E4"/>
    <w:rsid w:val="00B25D0A"/>
    <w:rsid w:val="00B26896"/>
    <w:rsid w:val="00B2721A"/>
    <w:rsid w:val="00B27DC4"/>
    <w:rsid w:val="00B30995"/>
    <w:rsid w:val="00B32F55"/>
    <w:rsid w:val="00B34085"/>
    <w:rsid w:val="00B34FA4"/>
    <w:rsid w:val="00B351C1"/>
    <w:rsid w:val="00B352EA"/>
    <w:rsid w:val="00B3659A"/>
    <w:rsid w:val="00B36B76"/>
    <w:rsid w:val="00B37901"/>
    <w:rsid w:val="00B40094"/>
    <w:rsid w:val="00B40132"/>
    <w:rsid w:val="00B40273"/>
    <w:rsid w:val="00B408CD"/>
    <w:rsid w:val="00B42C1F"/>
    <w:rsid w:val="00B43A26"/>
    <w:rsid w:val="00B44326"/>
    <w:rsid w:val="00B44A25"/>
    <w:rsid w:val="00B4529F"/>
    <w:rsid w:val="00B45474"/>
    <w:rsid w:val="00B45F1C"/>
    <w:rsid w:val="00B46786"/>
    <w:rsid w:val="00B46FB4"/>
    <w:rsid w:val="00B476BB"/>
    <w:rsid w:val="00B476E5"/>
    <w:rsid w:val="00B501DF"/>
    <w:rsid w:val="00B50DCE"/>
    <w:rsid w:val="00B50FC9"/>
    <w:rsid w:val="00B51811"/>
    <w:rsid w:val="00B51AB1"/>
    <w:rsid w:val="00B51C3A"/>
    <w:rsid w:val="00B5502A"/>
    <w:rsid w:val="00B55210"/>
    <w:rsid w:val="00B60EA0"/>
    <w:rsid w:val="00B6164B"/>
    <w:rsid w:val="00B61D5B"/>
    <w:rsid w:val="00B62486"/>
    <w:rsid w:val="00B627DB"/>
    <w:rsid w:val="00B6306D"/>
    <w:rsid w:val="00B63395"/>
    <w:rsid w:val="00B65C10"/>
    <w:rsid w:val="00B65F28"/>
    <w:rsid w:val="00B663CD"/>
    <w:rsid w:val="00B664B6"/>
    <w:rsid w:val="00B6690E"/>
    <w:rsid w:val="00B66C59"/>
    <w:rsid w:val="00B6753D"/>
    <w:rsid w:val="00B67C64"/>
    <w:rsid w:val="00B70814"/>
    <w:rsid w:val="00B727C7"/>
    <w:rsid w:val="00B74D0C"/>
    <w:rsid w:val="00B753C7"/>
    <w:rsid w:val="00B75523"/>
    <w:rsid w:val="00B75F2E"/>
    <w:rsid w:val="00B76045"/>
    <w:rsid w:val="00B76B21"/>
    <w:rsid w:val="00B771CD"/>
    <w:rsid w:val="00B77349"/>
    <w:rsid w:val="00B803D1"/>
    <w:rsid w:val="00B81F30"/>
    <w:rsid w:val="00B82500"/>
    <w:rsid w:val="00B83EB2"/>
    <w:rsid w:val="00B8440E"/>
    <w:rsid w:val="00B84D5C"/>
    <w:rsid w:val="00B852E4"/>
    <w:rsid w:val="00B85B63"/>
    <w:rsid w:val="00B85BC4"/>
    <w:rsid w:val="00B86DD2"/>
    <w:rsid w:val="00B86E2F"/>
    <w:rsid w:val="00B87075"/>
    <w:rsid w:val="00B9045C"/>
    <w:rsid w:val="00B90C5B"/>
    <w:rsid w:val="00B91095"/>
    <w:rsid w:val="00B91932"/>
    <w:rsid w:val="00B9194E"/>
    <w:rsid w:val="00B929E7"/>
    <w:rsid w:val="00B932FD"/>
    <w:rsid w:val="00B937FE"/>
    <w:rsid w:val="00B94325"/>
    <w:rsid w:val="00B94985"/>
    <w:rsid w:val="00B95C4C"/>
    <w:rsid w:val="00B970BC"/>
    <w:rsid w:val="00BA00CA"/>
    <w:rsid w:val="00BA0783"/>
    <w:rsid w:val="00BA090C"/>
    <w:rsid w:val="00BA3250"/>
    <w:rsid w:val="00BA40D9"/>
    <w:rsid w:val="00BA4D12"/>
    <w:rsid w:val="00BA5CD9"/>
    <w:rsid w:val="00BA762D"/>
    <w:rsid w:val="00BA78E3"/>
    <w:rsid w:val="00BB1804"/>
    <w:rsid w:val="00BB26B7"/>
    <w:rsid w:val="00BB285A"/>
    <w:rsid w:val="00BB2C5A"/>
    <w:rsid w:val="00BB43CC"/>
    <w:rsid w:val="00BB4C54"/>
    <w:rsid w:val="00BB5521"/>
    <w:rsid w:val="00BB6CED"/>
    <w:rsid w:val="00BB79B4"/>
    <w:rsid w:val="00BC17FE"/>
    <w:rsid w:val="00BC1B02"/>
    <w:rsid w:val="00BC366B"/>
    <w:rsid w:val="00BC38DF"/>
    <w:rsid w:val="00BC3981"/>
    <w:rsid w:val="00BC3D54"/>
    <w:rsid w:val="00BC457D"/>
    <w:rsid w:val="00BC5462"/>
    <w:rsid w:val="00BC6347"/>
    <w:rsid w:val="00BC6748"/>
    <w:rsid w:val="00BC73F7"/>
    <w:rsid w:val="00BD0588"/>
    <w:rsid w:val="00BD121C"/>
    <w:rsid w:val="00BD2428"/>
    <w:rsid w:val="00BD2F1B"/>
    <w:rsid w:val="00BD3D46"/>
    <w:rsid w:val="00BD3E15"/>
    <w:rsid w:val="00BD4A20"/>
    <w:rsid w:val="00BD51F6"/>
    <w:rsid w:val="00BD570C"/>
    <w:rsid w:val="00BD6640"/>
    <w:rsid w:val="00BD70CB"/>
    <w:rsid w:val="00BD7165"/>
    <w:rsid w:val="00BE10C3"/>
    <w:rsid w:val="00BE1745"/>
    <w:rsid w:val="00BE1767"/>
    <w:rsid w:val="00BE2354"/>
    <w:rsid w:val="00BE29E9"/>
    <w:rsid w:val="00BE2D15"/>
    <w:rsid w:val="00BE39EE"/>
    <w:rsid w:val="00BE3AA6"/>
    <w:rsid w:val="00BE461A"/>
    <w:rsid w:val="00BE4C9F"/>
    <w:rsid w:val="00BE515B"/>
    <w:rsid w:val="00BE5315"/>
    <w:rsid w:val="00BE5EB4"/>
    <w:rsid w:val="00BE6E24"/>
    <w:rsid w:val="00BE6FD8"/>
    <w:rsid w:val="00BF0A6E"/>
    <w:rsid w:val="00BF0B7D"/>
    <w:rsid w:val="00BF0EC2"/>
    <w:rsid w:val="00BF2C5D"/>
    <w:rsid w:val="00BF3CB4"/>
    <w:rsid w:val="00BF4511"/>
    <w:rsid w:val="00BF465F"/>
    <w:rsid w:val="00BF469A"/>
    <w:rsid w:val="00BF5B35"/>
    <w:rsid w:val="00BF6CFD"/>
    <w:rsid w:val="00BF7D1B"/>
    <w:rsid w:val="00C002F6"/>
    <w:rsid w:val="00C01EBB"/>
    <w:rsid w:val="00C03A69"/>
    <w:rsid w:val="00C04CA4"/>
    <w:rsid w:val="00C06105"/>
    <w:rsid w:val="00C063BF"/>
    <w:rsid w:val="00C077F3"/>
    <w:rsid w:val="00C079F9"/>
    <w:rsid w:val="00C07EEB"/>
    <w:rsid w:val="00C109C6"/>
    <w:rsid w:val="00C10E86"/>
    <w:rsid w:val="00C12437"/>
    <w:rsid w:val="00C1271A"/>
    <w:rsid w:val="00C13CFB"/>
    <w:rsid w:val="00C147F6"/>
    <w:rsid w:val="00C158A0"/>
    <w:rsid w:val="00C162A5"/>
    <w:rsid w:val="00C164BC"/>
    <w:rsid w:val="00C1692F"/>
    <w:rsid w:val="00C16BF0"/>
    <w:rsid w:val="00C178A3"/>
    <w:rsid w:val="00C17AB2"/>
    <w:rsid w:val="00C17E75"/>
    <w:rsid w:val="00C2001B"/>
    <w:rsid w:val="00C22C27"/>
    <w:rsid w:val="00C23016"/>
    <w:rsid w:val="00C2500F"/>
    <w:rsid w:val="00C25279"/>
    <w:rsid w:val="00C26A54"/>
    <w:rsid w:val="00C300A5"/>
    <w:rsid w:val="00C30BB7"/>
    <w:rsid w:val="00C3282D"/>
    <w:rsid w:val="00C3292E"/>
    <w:rsid w:val="00C3317F"/>
    <w:rsid w:val="00C33533"/>
    <w:rsid w:val="00C341E2"/>
    <w:rsid w:val="00C34959"/>
    <w:rsid w:val="00C349BE"/>
    <w:rsid w:val="00C34FAE"/>
    <w:rsid w:val="00C34FE6"/>
    <w:rsid w:val="00C36602"/>
    <w:rsid w:val="00C37172"/>
    <w:rsid w:val="00C3770B"/>
    <w:rsid w:val="00C3771E"/>
    <w:rsid w:val="00C4023A"/>
    <w:rsid w:val="00C41732"/>
    <w:rsid w:val="00C41DA3"/>
    <w:rsid w:val="00C41E1A"/>
    <w:rsid w:val="00C42ED5"/>
    <w:rsid w:val="00C442D4"/>
    <w:rsid w:val="00C44E6A"/>
    <w:rsid w:val="00C44FA4"/>
    <w:rsid w:val="00C45260"/>
    <w:rsid w:val="00C45C38"/>
    <w:rsid w:val="00C45EE5"/>
    <w:rsid w:val="00C4634E"/>
    <w:rsid w:val="00C46836"/>
    <w:rsid w:val="00C46854"/>
    <w:rsid w:val="00C46DDB"/>
    <w:rsid w:val="00C47164"/>
    <w:rsid w:val="00C47D90"/>
    <w:rsid w:val="00C47E72"/>
    <w:rsid w:val="00C50842"/>
    <w:rsid w:val="00C50A8B"/>
    <w:rsid w:val="00C50E80"/>
    <w:rsid w:val="00C51397"/>
    <w:rsid w:val="00C515B8"/>
    <w:rsid w:val="00C52D1F"/>
    <w:rsid w:val="00C52E8A"/>
    <w:rsid w:val="00C543E2"/>
    <w:rsid w:val="00C54EFA"/>
    <w:rsid w:val="00C568D0"/>
    <w:rsid w:val="00C573BD"/>
    <w:rsid w:val="00C60025"/>
    <w:rsid w:val="00C607B4"/>
    <w:rsid w:val="00C60BE4"/>
    <w:rsid w:val="00C60E90"/>
    <w:rsid w:val="00C61EC1"/>
    <w:rsid w:val="00C628BE"/>
    <w:rsid w:val="00C62D03"/>
    <w:rsid w:val="00C63933"/>
    <w:rsid w:val="00C63AB7"/>
    <w:rsid w:val="00C63EF7"/>
    <w:rsid w:val="00C64303"/>
    <w:rsid w:val="00C64A74"/>
    <w:rsid w:val="00C64B26"/>
    <w:rsid w:val="00C6518D"/>
    <w:rsid w:val="00C658E5"/>
    <w:rsid w:val="00C65C98"/>
    <w:rsid w:val="00C661FC"/>
    <w:rsid w:val="00C67D5C"/>
    <w:rsid w:val="00C67EED"/>
    <w:rsid w:val="00C715AC"/>
    <w:rsid w:val="00C7205D"/>
    <w:rsid w:val="00C726DA"/>
    <w:rsid w:val="00C73476"/>
    <w:rsid w:val="00C74209"/>
    <w:rsid w:val="00C767E9"/>
    <w:rsid w:val="00C76BEC"/>
    <w:rsid w:val="00C81946"/>
    <w:rsid w:val="00C81F95"/>
    <w:rsid w:val="00C83B71"/>
    <w:rsid w:val="00C83DE3"/>
    <w:rsid w:val="00C843AE"/>
    <w:rsid w:val="00C846E5"/>
    <w:rsid w:val="00C85188"/>
    <w:rsid w:val="00C8530A"/>
    <w:rsid w:val="00C8629F"/>
    <w:rsid w:val="00C874F4"/>
    <w:rsid w:val="00C87AEE"/>
    <w:rsid w:val="00C9055B"/>
    <w:rsid w:val="00C90F27"/>
    <w:rsid w:val="00C90F8B"/>
    <w:rsid w:val="00C926C1"/>
    <w:rsid w:val="00C934E3"/>
    <w:rsid w:val="00C93F46"/>
    <w:rsid w:val="00C966CD"/>
    <w:rsid w:val="00C97AFB"/>
    <w:rsid w:val="00CA0AA9"/>
    <w:rsid w:val="00CA12E8"/>
    <w:rsid w:val="00CA1877"/>
    <w:rsid w:val="00CA1A11"/>
    <w:rsid w:val="00CA1D57"/>
    <w:rsid w:val="00CA1F4C"/>
    <w:rsid w:val="00CA234D"/>
    <w:rsid w:val="00CA2740"/>
    <w:rsid w:val="00CA31B1"/>
    <w:rsid w:val="00CA3563"/>
    <w:rsid w:val="00CA3A2B"/>
    <w:rsid w:val="00CA3E26"/>
    <w:rsid w:val="00CA4799"/>
    <w:rsid w:val="00CA4A56"/>
    <w:rsid w:val="00CA53C7"/>
    <w:rsid w:val="00CA593B"/>
    <w:rsid w:val="00CA5EC1"/>
    <w:rsid w:val="00CA60F8"/>
    <w:rsid w:val="00CA671E"/>
    <w:rsid w:val="00CA6806"/>
    <w:rsid w:val="00CA6B3D"/>
    <w:rsid w:val="00CA6D2D"/>
    <w:rsid w:val="00CA7AF5"/>
    <w:rsid w:val="00CB0056"/>
    <w:rsid w:val="00CB05A8"/>
    <w:rsid w:val="00CB0710"/>
    <w:rsid w:val="00CB07E6"/>
    <w:rsid w:val="00CB1054"/>
    <w:rsid w:val="00CB259B"/>
    <w:rsid w:val="00CB266A"/>
    <w:rsid w:val="00CB2790"/>
    <w:rsid w:val="00CB3850"/>
    <w:rsid w:val="00CB386E"/>
    <w:rsid w:val="00CB42E5"/>
    <w:rsid w:val="00CB4621"/>
    <w:rsid w:val="00CB4F98"/>
    <w:rsid w:val="00CB5794"/>
    <w:rsid w:val="00CB5DEE"/>
    <w:rsid w:val="00CB61CF"/>
    <w:rsid w:val="00CB70AF"/>
    <w:rsid w:val="00CC0A72"/>
    <w:rsid w:val="00CC1F66"/>
    <w:rsid w:val="00CC2C61"/>
    <w:rsid w:val="00CC4F31"/>
    <w:rsid w:val="00CC5405"/>
    <w:rsid w:val="00CC5A26"/>
    <w:rsid w:val="00CC5C34"/>
    <w:rsid w:val="00CC5FF9"/>
    <w:rsid w:val="00CC62BA"/>
    <w:rsid w:val="00CC6D83"/>
    <w:rsid w:val="00CC7EFE"/>
    <w:rsid w:val="00CD145B"/>
    <w:rsid w:val="00CD2E29"/>
    <w:rsid w:val="00CD49A9"/>
    <w:rsid w:val="00CD5940"/>
    <w:rsid w:val="00CD5988"/>
    <w:rsid w:val="00CD5AE3"/>
    <w:rsid w:val="00CD741A"/>
    <w:rsid w:val="00CD7B62"/>
    <w:rsid w:val="00CE0634"/>
    <w:rsid w:val="00CE0B71"/>
    <w:rsid w:val="00CE0B8B"/>
    <w:rsid w:val="00CE3136"/>
    <w:rsid w:val="00CE37C8"/>
    <w:rsid w:val="00CE4A14"/>
    <w:rsid w:val="00CE5DEF"/>
    <w:rsid w:val="00CE680D"/>
    <w:rsid w:val="00CF0FBF"/>
    <w:rsid w:val="00CF1E8A"/>
    <w:rsid w:val="00CF1FE1"/>
    <w:rsid w:val="00CF29B4"/>
    <w:rsid w:val="00CF3AD1"/>
    <w:rsid w:val="00CF419F"/>
    <w:rsid w:val="00CF4548"/>
    <w:rsid w:val="00CF6120"/>
    <w:rsid w:val="00CF6736"/>
    <w:rsid w:val="00CF7708"/>
    <w:rsid w:val="00D0225C"/>
    <w:rsid w:val="00D0298F"/>
    <w:rsid w:val="00D02FF1"/>
    <w:rsid w:val="00D03880"/>
    <w:rsid w:val="00D043FB"/>
    <w:rsid w:val="00D04F31"/>
    <w:rsid w:val="00D05285"/>
    <w:rsid w:val="00D052F0"/>
    <w:rsid w:val="00D05CCD"/>
    <w:rsid w:val="00D06EEC"/>
    <w:rsid w:val="00D0713C"/>
    <w:rsid w:val="00D079D1"/>
    <w:rsid w:val="00D07F72"/>
    <w:rsid w:val="00D106E0"/>
    <w:rsid w:val="00D10C1D"/>
    <w:rsid w:val="00D1108D"/>
    <w:rsid w:val="00D11C32"/>
    <w:rsid w:val="00D126D4"/>
    <w:rsid w:val="00D1309C"/>
    <w:rsid w:val="00D135C5"/>
    <w:rsid w:val="00D14082"/>
    <w:rsid w:val="00D14A98"/>
    <w:rsid w:val="00D150B9"/>
    <w:rsid w:val="00D16F35"/>
    <w:rsid w:val="00D176B9"/>
    <w:rsid w:val="00D17F00"/>
    <w:rsid w:val="00D2069D"/>
    <w:rsid w:val="00D21FAD"/>
    <w:rsid w:val="00D2295F"/>
    <w:rsid w:val="00D22D5E"/>
    <w:rsid w:val="00D22DA1"/>
    <w:rsid w:val="00D24925"/>
    <w:rsid w:val="00D24D9D"/>
    <w:rsid w:val="00D2507E"/>
    <w:rsid w:val="00D256B9"/>
    <w:rsid w:val="00D25747"/>
    <w:rsid w:val="00D25B24"/>
    <w:rsid w:val="00D25FC8"/>
    <w:rsid w:val="00D269C4"/>
    <w:rsid w:val="00D278DA"/>
    <w:rsid w:val="00D27DB4"/>
    <w:rsid w:val="00D30C5E"/>
    <w:rsid w:val="00D317D5"/>
    <w:rsid w:val="00D31C37"/>
    <w:rsid w:val="00D31D6C"/>
    <w:rsid w:val="00D320FA"/>
    <w:rsid w:val="00D326F0"/>
    <w:rsid w:val="00D32BFD"/>
    <w:rsid w:val="00D32FE1"/>
    <w:rsid w:val="00D33087"/>
    <w:rsid w:val="00D33FAA"/>
    <w:rsid w:val="00D35BDE"/>
    <w:rsid w:val="00D36BA3"/>
    <w:rsid w:val="00D405A1"/>
    <w:rsid w:val="00D4069C"/>
    <w:rsid w:val="00D419F6"/>
    <w:rsid w:val="00D41B6E"/>
    <w:rsid w:val="00D41EE1"/>
    <w:rsid w:val="00D421F0"/>
    <w:rsid w:val="00D42474"/>
    <w:rsid w:val="00D42A40"/>
    <w:rsid w:val="00D44659"/>
    <w:rsid w:val="00D45CFB"/>
    <w:rsid w:val="00D45D77"/>
    <w:rsid w:val="00D46AF6"/>
    <w:rsid w:val="00D46F70"/>
    <w:rsid w:val="00D470D6"/>
    <w:rsid w:val="00D5039D"/>
    <w:rsid w:val="00D503DD"/>
    <w:rsid w:val="00D50774"/>
    <w:rsid w:val="00D52126"/>
    <w:rsid w:val="00D527F7"/>
    <w:rsid w:val="00D548F1"/>
    <w:rsid w:val="00D54F34"/>
    <w:rsid w:val="00D55CFE"/>
    <w:rsid w:val="00D562DA"/>
    <w:rsid w:val="00D5635B"/>
    <w:rsid w:val="00D56A12"/>
    <w:rsid w:val="00D56EAA"/>
    <w:rsid w:val="00D602DC"/>
    <w:rsid w:val="00D60A92"/>
    <w:rsid w:val="00D60E0D"/>
    <w:rsid w:val="00D615AF"/>
    <w:rsid w:val="00D61672"/>
    <w:rsid w:val="00D61E5C"/>
    <w:rsid w:val="00D62B11"/>
    <w:rsid w:val="00D633EC"/>
    <w:rsid w:val="00D649D4"/>
    <w:rsid w:val="00D66B60"/>
    <w:rsid w:val="00D66F6D"/>
    <w:rsid w:val="00D70096"/>
    <w:rsid w:val="00D700AD"/>
    <w:rsid w:val="00D70AC6"/>
    <w:rsid w:val="00D70D7E"/>
    <w:rsid w:val="00D720C1"/>
    <w:rsid w:val="00D728E6"/>
    <w:rsid w:val="00D73141"/>
    <w:rsid w:val="00D74386"/>
    <w:rsid w:val="00D74B55"/>
    <w:rsid w:val="00D74BB3"/>
    <w:rsid w:val="00D74BC7"/>
    <w:rsid w:val="00D74D37"/>
    <w:rsid w:val="00D750D9"/>
    <w:rsid w:val="00D7536C"/>
    <w:rsid w:val="00D75566"/>
    <w:rsid w:val="00D76555"/>
    <w:rsid w:val="00D76802"/>
    <w:rsid w:val="00D76A9D"/>
    <w:rsid w:val="00D77052"/>
    <w:rsid w:val="00D770F7"/>
    <w:rsid w:val="00D772A4"/>
    <w:rsid w:val="00D77691"/>
    <w:rsid w:val="00D809BC"/>
    <w:rsid w:val="00D80DF8"/>
    <w:rsid w:val="00D816E1"/>
    <w:rsid w:val="00D82552"/>
    <w:rsid w:val="00D83633"/>
    <w:rsid w:val="00D8527D"/>
    <w:rsid w:val="00D859BD"/>
    <w:rsid w:val="00D85E68"/>
    <w:rsid w:val="00D87803"/>
    <w:rsid w:val="00D87946"/>
    <w:rsid w:val="00D8798B"/>
    <w:rsid w:val="00D90E81"/>
    <w:rsid w:val="00D911DF"/>
    <w:rsid w:val="00D912AF"/>
    <w:rsid w:val="00D939EB"/>
    <w:rsid w:val="00D93B40"/>
    <w:rsid w:val="00D94492"/>
    <w:rsid w:val="00D94D2B"/>
    <w:rsid w:val="00D95144"/>
    <w:rsid w:val="00D95994"/>
    <w:rsid w:val="00D96664"/>
    <w:rsid w:val="00D9750D"/>
    <w:rsid w:val="00D9780C"/>
    <w:rsid w:val="00DA0795"/>
    <w:rsid w:val="00DA11EA"/>
    <w:rsid w:val="00DA1B07"/>
    <w:rsid w:val="00DA1D6C"/>
    <w:rsid w:val="00DA3533"/>
    <w:rsid w:val="00DA4BAB"/>
    <w:rsid w:val="00DA5D56"/>
    <w:rsid w:val="00DA5FC8"/>
    <w:rsid w:val="00DA780A"/>
    <w:rsid w:val="00DA7A27"/>
    <w:rsid w:val="00DA7CC5"/>
    <w:rsid w:val="00DB0F04"/>
    <w:rsid w:val="00DB0F62"/>
    <w:rsid w:val="00DB10F7"/>
    <w:rsid w:val="00DB149B"/>
    <w:rsid w:val="00DB279A"/>
    <w:rsid w:val="00DB2A97"/>
    <w:rsid w:val="00DB3422"/>
    <w:rsid w:val="00DB4BB3"/>
    <w:rsid w:val="00DB4F82"/>
    <w:rsid w:val="00DB56D4"/>
    <w:rsid w:val="00DB6265"/>
    <w:rsid w:val="00DB6478"/>
    <w:rsid w:val="00DB72F8"/>
    <w:rsid w:val="00DB76AB"/>
    <w:rsid w:val="00DC04C6"/>
    <w:rsid w:val="00DC0A12"/>
    <w:rsid w:val="00DC204C"/>
    <w:rsid w:val="00DC275A"/>
    <w:rsid w:val="00DC2E64"/>
    <w:rsid w:val="00DC3510"/>
    <w:rsid w:val="00DC40A0"/>
    <w:rsid w:val="00DC51F4"/>
    <w:rsid w:val="00DC7EE1"/>
    <w:rsid w:val="00DD03CC"/>
    <w:rsid w:val="00DD1163"/>
    <w:rsid w:val="00DD1AB7"/>
    <w:rsid w:val="00DD205A"/>
    <w:rsid w:val="00DD351F"/>
    <w:rsid w:val="00DD3BEE"/>
    <w:rsid w:val="00DD3DA8"/>
    <w:rsid w:val="00DD3FE9"/>
    <w:rsid w:val="00DD4158"/>
    <w:rsid w:val="00DD4BAB"/>
    <w:rsid w:val="00DD5EB7"/>
    <w:rsid w:val="00DD6A53"/>
    <w:rsid w:val="00DE0782"/>
    <w:rsid w:val="00DE09FC"/>
    <w:rsid w:val="00DE110A"/>
    <w:rsid w:val="00DE2115"/>
    <w:rsid w:val="00DE267B"/>
    <w:rsid w:val="00DE4652"/>
    <w:rsid w:val="00DE56AE"/>
    <w:rsid w:val="00DE577D"/>
    <w:rsid w:val="00DE691C"/>
    <w:rsid w:val="00DE6A58"/>
    <w:rsid w:val="00DE7F2A"/>
    <w:rsid w:val="00DF05B8"/>
    <w:rsid w:val="00DF0621"/>
    <w:rsid w:val="00DF1056"/>
    <w:rsid w:val="00DF1470"/>
    <w:rsid w:val="00DF1507"/>
    <w:rsid w:val="00DF1706"/>
    <w:rsid w:val="00DF2180"/>
    <w:rsid w:val="00DF295D"/>
    <w:rsid w:val="00DF2CBC"/>
    <w:rsid w:val="00DF2FEB"/>
    <w:rsid w:val="00DF32EC"/>
    <w:rsid w:val="00DF4109"/>
    <w:rsid w:val="00DF4282"/>
    <w:rsid w:val="00DF523F"/>
    <w:rsid w:val="00DF557A"/>
    <w:rsid w:val="00DF6914"/>
    <w:rsid w:val="00DF6E8F"/>
    <w:rsid w:val="00DF7726"/>
    <w:rsid w:val="00E00744"/>
    <w:rsid w:val="00E010B5"/>
    <w:rsid w:val="00E01CE1"/>
    <w:rsid w:val="00E02664"/>
    <w:rsid w:val="00E048B3"/>
    <w:rsid w:val="00E05345"/>
    <w:rsid w:val="00E05985"/>
    <w:rsid w:val="00E05E83"/>
    <w:rsid w:val="00E06013"/>
    <w:rsid w:val="00E0640D"/>
    <w:rsid w:val="00E077D5"/>
    <w:rsid w:val="00E078F7"/>
    <w:rsid w:val="00E113F3"/>
    <w:rsid w:val="00E12626"/>
    <w:rsid w:val="00E140CA"/>
    <w:rsid w:val="00E14CB9"/>
    <w:rsid w:val="00E14EB7"/>
    <w:rsid w:val="00E159B5"/>
    <w:rsid w:val="00E15E4E"/>
    <w:rsid w:val="00E15FE9"/>
    <w:rsid w:val="00E1639F"/>
    <w:rsid w:val="00E168C6"/>
    <w:rsid w:val="00E210F9"/>
    <w:rsid w:val="00E21382"/>
    <w:rsid w:val="00E21DBE"/>
    <w:rsid w:val="00E22201"/>
    <w:rsid w:val="00E22740"/>
    <w:rsid w:val="00E242B1"/>
    <w:rsid w:val="00E248F7"/>
    <w:rsid w:val="00E25589"/>
    <w:rsid w:val="00E25969"/>
    <w:rsid w:val="00E2660E"/>
    <w:rsid w:val="00E26879"/>
    <w:rsid w:val="00E26CA7"/>
    <w:rsid w:val="00E26E98"/>
    <w:rsid w:val="00E278CD"/>
    <w:rsid w:val="00E27D1A"/>
    <w:rsid w:val="00E3031D"/>
    <w:rsid w:val="00E321AE"/>
    <w:rsid w:val="00E3283A"/>
    <w:rsid w:val="00E3354F"/>
    <w:rsid w:val="00E3472B"/>
    <w:rsid w:val="00E34886"/>
    <w:rsid w:val="00E348C3"/>
    <w:rsid w:val="00E34C71"/>
    <w:rsid w:val="00E35783"/>
    <w:rsid w:val="00E35D50"/>
    <w:rsid w:val="00E36EE4"/>
    <w:rsid w:val="00E413E4"/>
    <w:rsid w:val="00E41894"/>
    <w:rsid w:val="00E437EB"/>
    <w:rsid w:val="00E44316"/>
    <w:rsid w:val="00E44DEF"/>
    <w:rsid w:val="00E45578"/>
    <w:rsid w:val="00E4650F"/>
    <w:rsid w:val="00E4681B"/>
    <w:rsid w:val="00E472DB"/>
    <w:rsid w:val="00E4740C"/>
    <w:rsid w:val="00E50670"/>
    <w:rsid w:val="00E50730"/>
    <w:rsid w:val="00E50DD3"/>
    <w:rsid w:val="00E531B3"/>
    <w:rsid w:val="00E5431E"/>
    <w:rsid w:val="00E55247"/>
    <w:rsid w:val="00E554BA"/>
    <w:rsid w:val="00E5640E"/>
    <w:rsid w:val="00E5694C"/>
    <w:rsid w:val="00E56B9D"/>
    <w:rsid w:val="00E60511"/>
    <w:rsid w:val="00E6060A"/>
    <w:rsid w:val="00E60E25"/>
    <w:rsid w:val="00E618E8"/>
    <w:rsid w:val="00E620CD"/>
    <w:rsid w:val="00E621BA"/>
    <w:rsid w:val="00E6251D"/>
    <w:rsid w:val="00E634F9"/>
    <w:rsid w:val="00E64CFA"/>
    <w:rsid w:val="00E6537D"/>
    <w:rsid w:val="00E6558E"/>
    <w:rsid w:val="00E66724"/>
    <w:rsid w:val="00E66DE9"/>
    <w:rsid w:val="00E66E7A"/>
    <w:rsid w:val="00E6709E"/>
    <w:rsid w:val="00E672C8"/>
    <w:rsid w:val="00E67644"/>
    <w:rsid w:val="00E67818"/>
    <w:rsid w:val="00E70B10"/>
    <w:rsid w:val="00E71471"/>
    <w:rsid w:val="00E714DE"/>
    <w:rsid w:val="00E7181D"/>
    <w:rsid w:val="00E719AA"/>
    <w:rsid w:val="00E724FA"/>
    <w:rsid w:val="00E725D2"/>
    <w:rsid w:val="00E74BE3"/>
    <w:rsid w:val="00E759B3"/>
    <w:rsid w:val="00E75B00"/>
    <w:rsid w:val="00E76969"/>
    <w:rsid w:val="00E769C0"/>
    <w:rsid w:val="00E775AD"/>
    <w:rsid w:val="00E777FC"/>
    <w:rsid w:val="00E77D6B"/>
    <w:rsid w:val="00E811FA"/>
    <w:rsid w:val="00E8122B"/>
    <w:rsid w:val="00E82B75"/>
    <w:rsid w:val="00E840E0"/>
    <w:rsid w:val="00E85090"/>
    <w:rsid w:val="00E85C80"/>
    <w:rsid w:val="00E86272"/>
    <w:rsid w:val="00E874D9"/>
    <w:rsid w:val="00E87FA4"/>
    <w:rsid w:val="00E900D8"/>
    <w:rsid w:val="00E90162"/>
    <w:rsid w:val="00E90EC5"/>
    <w:rsid w:val="00E90F62"/>
    <w:rsid w:val="00E912D8"/>
    <w:rsid w:val="00E91E09"/>
    <w:rsid w:val="00E9244C"/>
    <w:rsid w:val="00E9265B"/>
    <w:rsid w:val="00E92827"/>
    <w:rsid w:val="00E9298C"/>
    <w:rsid w:val="00E943C7"/>
    <w:rsid w:val="00E94BBD"/>
    <w:rsid w:val="00E96732"/>
    <w:rsid w:val="00E97E86"/>
    <w:rsid w:val="00EA137B"/>
    <w:rsid w:val="00EA13AF"/>
    <w:rsid w:val="00EA1911"/>
    <w:rsid w:val="00EA1FEE"/>
    <w:rsid w:val="00EA4A04"/>
    <w:rsid w:val="00EA51D5"/>
    <w:rsid w:val="00EA68D5"/>
    <w:rsid w:val="00EA7FA6"/>
    <w:rsid w:val="00EB0236"/>
    <w:rsid w:val="00EB0468"/>
    <w:rsid w:val="00EB08CC"/>
    <w:rsid w:val="00EB2552"/>
    <w:rsid w:val="00EB2718"/>
    <w:rsid w:val="00EB5DD1"/>
    <w:rsid w:val="00EB627B"/>
    <w:rsid w:val="00EB6747"/>
    <w:rsid w:val="00EB6CC1"/>
    <w:rsid w:val="00EB71BB"/>
    <w:rsid w:val="00EB71C8"/>
    <w:rsid w:val="00EB7525"/>
    <w:rsid w:val="00EB766E"/>
    <w:rsid w:val="00EB77F2"/>
    <w:rsid w:val="00EB78F1"/>
    <w:rsid w:val="00EB7A3A"/>
    <w:rsid w:val="00EC038F"/>
    <w:rsid w:val="00EC1113"/>
    <w:rsid w:val="00EC1453"/>
    <w:rsid w:val="00EC1804"/>
    <w:rsid w:val="00EC43FF"/>
    <w:rsid w:val="00EC5594"/>
    <w:rsid w:val="00EC57E7"/>
    <w:rsid w:val="00EC64D5"/>
    <w:rsid w:val="00EC7104"/>
    <w:rsid w:val="00ED0B8F"/>
    <w:rsid w:val="00ED1DCC"/>
    <w:rsid w:val="00ED3360"/>
    <w:rsid w:val="00ED3B99"/>
    <w:rsid w:val="00ED3F2A"/>
    <w:rsid w:val="00ED4323"/>
    <w:rsid w:val="00ED461E"/>
    <w:rsid w:val="00ED48B9"/>
    <w:rsid w:val="00ED49A5"/>
    <w:rsid w:val="00ED4CE5"/>
    <w:rsid w:val="00ED4E85"/>
    <w:rsid w:val="00ED5220"/>
    <w:rsid w:val="00ED7998"/>
    <w:rsid w:val="00EE0044"/>
    <w:rsid w:val="00EE161C"/>
    <w:rsid w:val="00EE1BB0"/>
    <w:rsid w:val="00EE2B3C"/>
    <w:rsid w:val="00EE2CE7"/>
    <w:rsid w:val="00EE3128"/>
    <w:rsid w:val="00EE33DE"/>
    <w:rsid w:val="00EE4312"/>
    <w:rsid w:val="00EE575D"/>
    <w:rsid w:val="00EE65C8"/>
    <w:rsid w:val="00EE6EA3"/>
    <w:rsid w:val="00EE7741"/>
    <w:rsid w:val="00EE7882"/>
    <w:rsid w:val="00EE7FF0"/>
    <w:rsid w:val="00EF0943"/>
    <w:rsid w:val="00EF0A42"/>
    <w:rsid w:val="00EF1A51"/>
    <w:rsid w:val="00EF238A"/>
    <w:rsid w:val="00EF2680"/>
    <w:rsid w:val="00EF3C5B"/>
    <w:rsid w:val="00EF3DCC"/>
    <w:rsid w:val="00EF676F"/>
    <w:rsid w:val="00EF6EA8"/>
    <w:rsid w:val="00EF7205"/>
    <w:rsid w:val="00EF75CA"/>
    <w:rsid w:val="00F0086D"/>
    <w:rsid w:val="00F00BDD"/>
    <w:rsid w:val="00F01AA6"/>
    <w:rsid w:val="00F02FDD"/>
    <w:rsid w:val="00F03879"/>
    <w:rsid w:val="00F04267"/>
    <w:rsid w:val="00F04E8F"/>
    <w:rsid w:val="00F05185"/>
    <w:rsid w:val="00F05F85"/>
    <w:rsid w:val="00F06DAF"/>
    <w:rsid w:val="00F06E56"/>
    <w:rsid w:val="00F0743D"/>
    <w:rsid w:val="00F07EC2"/>
    <w:rsid w:val="00F10AB5"/>
    <w:rsid w:val="00F11AF0"/>
    <w:rsid w:val="00F11DF5"/>
    <w:rsid w:val="00F123C8"/>
    <w:rsid w:val="00F126B7"/>
    <w:rsid w:val="00F12C1E"/>
    <w:rsid w:val="00F12D4A"/>
    <w:rsid w:val="00F142A1"/>
    <w:rsid w:val="00F147F0"/>
    <w:rsid w:val="00F14921"/>
    <w:rsid w:val="00F14B32"/>
    <w:rsid w:val="00F14CDD"/>
    <w:rsid w:val="00F17009"/>
    <w:rsid w:val="00F170E9"/>
    <w:rsid w:val="00F1736D"/>
    <w:rsid w:val="00F20BAE"/>
    <w:rsid w:val="00F20E6B"/>
    <w:rsid w:val="00F217E1"/>
    <w:rsid w:val="00F2183A"/>
    <w:rsid w:val="00F21B90"/>
    <w:rsid w:val="00F225B1"/>
    <w:rsid w:val="00F2287B"/>
    <w:rsid w:val="00F231F7"/>
    <w:rsid w:val="00F23376"/>
    <w:rsid w:val="00F2491F"/>
    <w:rsid w:val="00F24A4A"/>
    <w:rsid w:val="00F25E1C"/>
    <w:rsid w:val="00F2640D"/>
    <w:rsid w:val="00F2689A"/>
    <w:rsid w:val="00F269B6"/>
    <w:rsid w:val="00F272D5"/>
    <w:rsid w:val="00F31F71"/>
    <w:rsid w:val="00F323CE"/>
    <w:rsid w:val="00F331A3"/>
    <w:rsid w:val="00F348A7"/>
    <w:rsid w:val="00F34BB9"/>
    <w:rsid w:val="00F352B1"/>
    <w:rsid w:val="00F35971"/>
    <w:rsid w:val="00F35F59"/>
    <w:rsid w:val="00F3624B"/>
    <w:rsid w:val="00F36B4C"/>
    <w:rsid w:val="00F3705E"/>
    <w:rsid w:val="00F37F31"/>
    <w:rsid w:val="00F40C63"/>
    <w:rsid w:val="00F40CA6"/>
    <w:rsid w:val="00F412A6"/>
    <w:rsid w:val="00F41864"/>
    <w:rsid w:val="00F4193C"/>
    <w:rsid w:val="00F41945"/>
    <w:rsid w:val="00F41D7C"/>
    <w:rsid w:val="00F41F79"/>
    <w:rsid w:val="00F4277F"/>
    <w:rsid w:val="00F43491"/>
    <w:rsid w:val="00F43556"/>
    <w:rsid w:val="00F43932"/>
    <w:rsid w:val="00F44811"/>
    <w:rsid w:val="00F45435"/>
    <w:rsid w:val="00F46B99"/>
    <w:rsid w:val="00F46CC2"/>
    <w:rsid w:val="00F46E4C"/>
    <w:rsid w:val="00F47515"/>
    <w:rsid w:val="00F47D84"/>
    <w:rsid w:val="00F47FA2"/>
    <w:rsid w:val="00F511BC"/>
    <w:rsid w:val="00F52540"/>
    <w:rsid w:val="00F54706"/>
    <w:rsid w:val="00F54D78"/>
    <w:rsid w:val="00F55EE0"/>
    <w:rsid w:val="00F57AFC"/>
    <w:rsid w:val="00F610BE"/>
    <w:rsid w:val="00F6205D"/>
    <w:rsid w:val="00F6208F"/>
    <w:rsid w:val="00F620AE"/>
    <w:rsid w:val="00F623FC"/>
    <w:rsid w:val="00F62829"/>
    <w:rsid w:val="00F62A6B"/>
    <w:rsid w:val="00F63991"/>
    <w:rsid w:val="00F63D02"/>
    <w:rsid w:val="00F66316"/>
    <w:rsid w:val="00F676DB"/>
    <w:rsid w:val="00F67A38"/>
    <w:rsid w:val="00F7078B"/>
    <w:rsid w:val="00F711EB"/>
    <w:rsid w:val="00F71DC9"/>
    <w:rsid w:val="00F72340"/>
    <w:rsid w:val="00F7246B"/>
    <w:rsid w:val="00F72C99"/>
    <w:rsid w:val="00F72E3F"/>
    <w:rsid w:val="00F7319E"/>
    <w:rsid w:val="00F73CFF"/>
    <w:rsid w:val="00F742E7"/>
    <w:rsid w:val="00F7482C"/>
    <w:rsid w:val="00F754CD"/>
    <w:rsid w:val="00F7598B"/>
    <w:rsid w:val="00F8090B"/>
    <w:rsid w:val="00F8174F"/>
    <w:rsid w:val="00F82210"/>
    <w:rsid w:val="00F834CC"/>
    <w:rsid w:val="00F842DB"/>
    <w:rsid w:val="00F855B7"/>
    <w:rsid w:val="00F85A66"/>
    <w:rsid w:val="00F879EB"/>
    <w:rsid w:val="00F904CC"/>
    <w:rsid w:val="00F907BC"/>
    <w:rsid w:val="00F91355"/>
    <w:rsid w:val="00F913AC"/>
    <w:rsid w:val="00F91F8A"/>
    <w:rsid w:val="00F92135"/>
    <w:rsid w:val="00F924CE"/>
    <w:rsid w:val="00F92B98"/>
    <w:rsid w:val="00F930DC"/>
    <w:rsid w:val="00F939C8"/>
    <w:rsid w:val="00F93C4D"/>
    <w:rsid w:val="00F941D1"/>
    <w:rsid w:val="00F94FEC"/>
    <w:rsid w:val="00F95015"/>
    <w:rsid w:val="00F95E8F"/>
    <w:rsid w:val="00F96951"/>
    <w:rsid w:val="00F969C1"/>
    <w:rsid w:val="00F978A6"/>
    <w:rsid w:val="00FA0A86"/>
    <w:rsid w:val="00FA19E0"/>
    <w:rsid w:val="00FA202C"/>
    <w:rsid w:val="00FA369A"/>
    <w:rsid w:val="00FA3F86"/>
    <w:rsid w:val="00FA41FA"/>
    <w:rsid w:val="00FA481C"/>
    <w:rsid w:val="00FA4C45"/>
    <w:rsid w:val="00FA4EDB"/>
    <w:rsid w:val="00FA5E50"/>
    <w:rsid w:val="00FA6A4A"/>
    <w:rsid w:val="00FA6DD3"/>
    <w:rsid w:val="00FA737B"/>
    <w:rsid w:val="00FB04AF"/>
    <w:rsid w:val="00FB0C33"/>
    <w:rsid w:val="00FB1B54"/>
    <w:rsid w:val="00FB1C45"/>
    <w:rsid w:val="00FB26DC"/>
    <w:rsid w:val="00FB2E63"/>
    <w:rsid w:val="00FB3209"/>
    <w:rsid w:val="00FB3264"/>
    <w:rsid w:val="00FB3C62"/>
    <w:rsid w:val="00FB432F"/>
    <w:rsid w:val="00FB4EBB"/>
    <w:rsid w:val="00FB520D"/>
    <w:rsid w:val="00FB7F9A"/>
    <w:rsid w:val="00FC0490"/>
    <w:rsid w:val="00FC1128"/>
    <w:rsid w:val="00FC1871"/>
    <w:rsid w:val="00FC28B3"/>
    <w:rsid w:val="00FC5A7C"/>
    <w:rsid w:val="00FC5FA8"/>
    <w:rsid w:val="00FC62AE"/>
    <w:rsid w:val="00FC6C83"/>
    <w:rsid w:val="00FC72B6"/>
    <w:rsid w:val="00FC7379"/>
    <w:rsid w:val="00FD02A3"/>
    <w:rsid w:val="00FD0DE9"/>
    <w:rsid w:val="00FD1FA1"/>
    <w:rsid w:val="00FD3A76"/>
    <w:rsid w:val="00FD40AA"/>
    <w:rsid w:val="00FD48AE"/>
    <w:rsid w:val="00FD7C95"/>
    <w:rsid w:val="00FE016A"/>
    <w:rsid w:val="00FE0C21"/>
    <w:rsid w:val="00FE0F56"/>
    <w:rsid w:val="00FE29CB"/>
    <w:rsid w:val="00FE2D45"/>
    <w:rsid w:val="00FE382D"/>
    <w:rsid w:val="00FE3DE2"/>
    <w:rsid w:val="00FE3EAE"/>
    <w:rsid w:val="00FE502D"/>
    <w:rsid w:val="00FE55E2"/>
    <w:rsid w:val="00FE65E9"/>
    <w:rsid w:val="00FE6756"/>
    <w:rsid w:val="00FE6EE1"/>
    <w:rsid w:val="00FE79C6"/>
    <w:rsid w:val="00FE7B20"/>
    <w:rsid w:val="00FE7CE8"/>
    <w:rsid w:val="00FE7D79"/>
    <w:rsid w:val="00FF0DCC"/>
    <w:rsid w:val="00FF0E7F"/>
    <w:rsid w:val="00FF13E3"/>
    <w:rsid w:val="00FF14C9"/>
    <w:rsid w:val="00FF18C9"/>
    <w:rsid w:val="00FF3241"/>
    <w:rsid w:val="00FF370F"/>
    <w:rsid w:val="00FF4ED4"/>
    <w:rsid w:val="00FF5A27"/>
    <w:rsid w:val="12F1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5EB31D"/>
  <w15:docId w15:val="{F4EDD8C6-96CF-4480-B793-7F7345C4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widowControl w:val="0"/>
      <w:autoSpaceDE w:val="0"/>
      <w:autoSpaceDN w:val="0"/>
      <w:adjustRightInd w:val="0"/>
      <w:spacing w:before="0" w:after="0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</w:style>
  <w:style w:type="paragraph" w:styleId="BodyText3">
    <w:name w:val="Body Text 3"/>
    <w:basedOn w:val="Normal"/>
    <w:link w:val="BodyText3Char"/>
    <w:pPr>
      <w:spacing w:after="0"/>
      <w:jc w:val="both"/>
    </w:pPr>
    <w:rPr>
      <w:rFonts w:ascii="Arial" w:hAnsi="Arial"/>
      <w:sz w:val="2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0" w:after="0"/>
      <w:jc w:val="center"/>
    </w:pPr>
    <w:rPr>
      <w:rFonts w:ascii="Times New Roman" w:hAnsi="Times New Roman"/>
      <w:b/>
      <w:bCs/>
      <w:sz w:val="28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pPr>
      <w:spacing w:before="0" w:after="160" w:line="240" w:lineRule="exact"/>
    </w:pPr>
    <w:rPr>
      <w:rFonts w:ascii="Verdana" w:hAnsi="Verdana"/>
      <w:sz w:val="20"/>
      <w:szCs w:val="20"/>
      <w:lang w:val="en-GB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Pr>
      <w:rFonts w:ascii="Arial Narrow" w:hAnsi="Arial Narrow"/>
      <w:sz w:val="24"/>
      <w:szCs w:val="24"/>
    </w:rPr>
  </w:style>
  <w:style w:type="character" w:customStyle="1" w:styleId="FooterChar">
    <w:name w:val="Footer Char"/>
    <w:link w:val="Footer"/>
    <w:uiPriority w:val="99"/>
    <w:rPr>
      <w:rFonts w:ascii="Arial Narrow" w:hAnsi="Arial Narrow"/>
      <w:sz w:val="24"/>
      <w:szCs w:val="24"/>
    </w:rPr>
  </w:style>
  <w:style w:type="character" w:customStyle="1" w:styleId="BodyText3Char">
    <w:name w:val="Body Text 3 Char"/>
    <w:link w:val="BodyText3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99"/>
    <w:qFormat/>
    <w:pPr>
      <w:spacing w:before="0" w:after="200" w:line="276" w:lineRule="auto"/>
      <w:ind w:left="720"/>
      <w:jc w:val="center"/>
    </w:pPr>
    <w:rPr>
      <w:rFonts w:ascii="Calibri" w:hAnsi="Calibri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T\EPrime\SI-PPID\SI-PPID\SI-PPID\SI-PPID\App_Data\Template\Template-SuratPemberitahu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6597A6-A896-49E5-B20E-8C1B3522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Template-SuratPemberitahuan</Template>
  <TotalTime>123</TotalTime>
  <Pages>1</Pages>
  <Words>263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PUJP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User1</dc:creator>
  <cp:lastModifiedBy>Juang Wibowo</cp:lastModifiedBy>
  <cp:revision>20</cp:revision>
  <cp:lastPrinted>2022-01-28T02:58:00Z</cp:lastPrinted>
  <dcterms:created xsi:type="dcterms:W3CDTF">2020-08-18T03:56:00Z</dcterms:created>
  <dcterms:modified xsi:type="dcterms:W3CDTF">2022-03-23T09:01:00Z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